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B22A7" w:rsidTr="006B1368">
        <w:tc>
          <w:tcPr>
            <w:tcW w:w="4076" w:type="dxa"/>
          </w:tcPr>
          <w:p w:rsidR="005B22A7" w:rsidRPr="005B22A7" w:rsidRDefault="005B22A7" w:rsidP="00CD6BF0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B22A7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5B22A7" w:rsidRPr="005B22A7" w:rsidRDefault="005B22A7" w:rsidP="00B973AC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B22A7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</w:t>
            </w:r>
            <w:r w:rsidRPr="005B22A7">
              <w:rPr>
                <w:rFonts w:ascii="Times New Roman" w:hAnsi="Times New Roman"/>
                <w:sz w:val="24"/>
                <w:szCs w:val="24"/>
              </w:rPr>
              <w:t>с</w:t>
            </w:r>
            <w:r w:rsidRPr="005B22A7">
              <w:rPr>
                <w:rFonts w:ascii="Times New Roman" w:hAnsi="Times New Roman"/>
                <w:sz w:val="24"/>
                <w:szCs w:val="24"/>
              </w:rPr>
              <w:t>луги по предоставлению разрешения на условно разрешенный вид и</w:t>
            </w:r>
            <w:r w:rsidRPr="005B22A7">
              <w:rPr>
                <w:rFonts w:ascii="Times New Roman" w:hAnsi="Times New Roman"/>
                <w:sz w:val="24"/>
                <w:szCs w:val="24"/>
              </w:rPr>
              <w:t>с</w:t>
            </w:r>
            <w:r w:rsidRPr="005B22A7">
              <w:rPr>
                <w:rFonts w:ascii="Times New Roman" w:hAnsi="Times New Roman"/>
                <w:sz w:val="24"/>
                <w:szCs w:val="24"/>
              </w:rPr>
              <w:t xml:space="preserve">пользования земельного участка или объекта капитального строительства </w:t>
            </w:r>
            <w:r w:rsidR="00B973AC">
              <w:rPr>
                <w:rFonts w:ascii="Times New Roman" w:hAnsi="Times New Roman"/>
                <w:sz w:val="24"/>
                <w:szCs w:val="24"/>
              </w:rPr>
              <w:t>(Постановление мэрии № 321 от 30.01.2019)</w:t>
            </w:r>
            <w:r w:rsidRPr="005B22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415549" w:rsidRDefault="00415549" w:rsidP="00415549">
      <w:pPr>
        <w:pStyle w:val="ConsPlusNormal"/>
        <w:ind w:firstLine="540"/>
        <w:jc w:val="both"/>
      </w:pPr>
    </w:p>
    <w:p w:rsidR="005B22A7" w:rsidRPr="009238B2" w:rsidRDefault="005B22A7" w:rsidP="005B22A7">
      <w:pPr>
        <w:pStyle w:val="ConsPlusNormal"/>
        <w:ind w:firstLine="540"/>
        <w:jc w:val="both"/>
      </w:pPr>
    </w:p>
    <w:p w:rsidR="00415549" w:rsidRPr="009238B2" w:rsidRDefault="00415549" w:rsidP="005B22A7">
      <w:pPr>
        <w:widowControl/>
        <w:jc w:val="center"/>
        <w:outlineLvl w:val="1"/>
        <w:rPr>
          <w:b/>
          <w:bCs/>
          <w:iCs/>
        </w:rPr>
      </w:pPr>
      <w:bookmarkStart w:id="0" w:name="P362"/>
      <w:bookmarkEnd w:id="0"/>
      <w:r w:rsidRPr="009238B2">
        <w:rPr>
          <w:b/>
          <w:bCs/>
          <w:iCs/>
        </w:rPr>
        <w:t xml:space="preserve">ОБРАЗЕЦ ЗАЯВЛЕНИЯ </w:t>
      </w:r>
    </w:p>
    <w:p w:rsidR="00415549" w:rsidRPr="009238B2" w:rsidRDefault="003B3138" w:rsidP="005B22A7">
      <w:pPr>
        <w:widowControl/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</w:rPr>
        <w:t xml:space="preserve">о предоставлении разрешения на </w:t>
      </w:r>
      <w:r w:rsidR="00415549" w:rsidRPr="009238B2">
        <w:rPr>
          <w:b/>
          <w:bCs/>
          <w:iCs/>
        </w:rPr>
        <w:t>условно разрешенный вид использования земельного участка</w:t>
      </w:r>
      <w:r w:rsidR="00446C06">
        <w:rPr>
          <w:b/>
          <w:bCs/>
          <w:iCs/>
        </w:rPr>
        <w:t xml:space="preserve"> </w:t>
      </w:r>
      <w:r w:rsidR="00415549" w:rsidRPr="009238B2">
        <w:rPr>
          <w:b/>
          <w:bCs/>
          <w:iCs/>
        </w:rPr>
        <w:t>или объекта капитального строительства</w:t>
      </w:r>
    </w:p>
    <w:p w:rsidR="00415549" w:rsidRPr="009238B2" w:rsidRDefault="00415549" w:rsidP="005B22A7">
      <w:pPr>
        <w:widowControl/>
        <w:jc w:val="center"/>
        <w:outlineLvl w:val="1"/>
        <w:rPr>
          <w:bCs/>
          <w:iCs/>
          <w:sz w:val="22"/>
          <w:szCs w:val="22"/>
        </w:rPr>
      </w:pPr>
    </w:p>
    <w:tbl>
      <w:tblPr>
        <w:tblW w:w="0" w:type="auto"/>
        <w:tblInd w:w="5211" w:type="dxa"/>
        <w:tblLook w:val="04A0"/>
      </w:tblPr>
      <w:tblGrid>
        <w:gridCol w:w="4726"/>
      </w:tblGrid>
      <w:tr w:rsidR="00415549" w:rsidRPr="009238B2" w:rsidTr="00A764E8">
        <w:tc>
          <w:tcPr>
            <w:tcW w:w="4360" w:type="dxa"/>
          </w:tcPr>
          <w:p w:rsidR="00415549" w:rsidRPr="009238B2" w:rsidRDefault="00415549" w:rsidP="005B22A7">
            <w:pPr>
              <w:jc w:val="both"/>
            </w:pPr>
            <w:r w:rsidRPr="009238B2">
              <w:t xml:space="preserve">В комиссию по подготовке проекта правил землепользования и </w:t>
            </w:r>
            <w:proofErr w:type="gramStart"/>
            <w:r w:rsidRPr="009238B2">
              <w:t>застро</w:t>
            </w:r>
            <w:r w:rsidRPr="009238B2">
              <w:t>й</w:t>
            </w:r>
            <w:r w:rsidRPr="009238B2">
              <w:t>ки города</w:t>
            </w:r>
            <w:proofErr w:type="gramEnd"/>
            <w:r w:rsidRPr="009238B2">
              <w:t xml:space="preserve"> Новосибирска</w:t>
            </w:r>
          </w:p>
          <w:p w:rsidR="00D76CAB" w:rsidRPr="009238B2" w:rsidRDefault="00D76CAB" w:rsidP="005B22A7">
            <w:pPr>
              <w:rPr>
                <w:sz w:val="22"/>
                <w:szCs w:val="22"/>
              </w:rPr>
            </w:pPr>
          </w:p>
          <w:p w:rsidR="00415549" w:rsidRPr="009238B2" w:rsidRDefault="00415549" w:rsidP="005B22A7">
            <w:pPr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__________________________________</w:t>
            </w:r>
            <w:r w:rsidR="001D5E1C">
              <w:rPr>
                <w:sz w:val="22"/>
                <w:szCs w:val="22"/>
              </w:rPr>
              <w:t>_______</w:t>
            </w:r>
          </w:p>
          <w:p w:rsidR="00415549" w:rsidRPr="009238B2" w:rsidRDefault="00415549" w:rsidP="005B22A7">
            <w:pPr>
              <w:jc w:val="center"/>
              <w:rPr>
                <w:sz w:val="20"/>
                <w:szCs w:val="20"/>
              </w:rPr>
            </w:pPr>
            <w:r w:rsidRPr="009238B2">
              <w:rPr>
                <w:sz w:val="20"/>
                <w:szCs w:val="20"/>
              </w:rPr>
              <w:t>(сведения о заявителе &lt;*&gt;)</w:t>
            </w:r>
          </w:p>
          <w:p w:rsidR="00415549" w:rsidRPr="009238B2" w:rsidRDefault="00415549" w:rsidP="005B22A7">
            <w:pPr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__________________________________</w:t>
            </w:r>
            <w:r w:rsidR="001D5E1C">
              <w:rPr>
                <w:sz w:val="22"/>
                <w:szCs w:val="22"/>
              </w:rPr>
              <w:t>_______</w:t>
            </w:r>
          </w:p>
        </w:tc>
      </w:tr>
    </w:tbl>
    <w:p w:rsidR="00415549" w:rsidRDefault="00415549" w:rsidP="00415549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B22A7" w:rsidRPr="005B22A7" w:rsidRDefault="005B22A7" w:rsidP="00415549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15549" w:rsidRPr="005914C6" w:rsidRDefault="00415549" w:rsidP="00415549">
      <w:pPr>
        <w:widowControl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914C6">
        <w:rPr>
          <w:rFonts w:eastAsia="Calibri"/>
          <w:b/>
          <w:lang w:eastAsia="en-US"/>
        </w:rPr>
        <w:t>ЗАЯВЛЕНИЕ</w:t>
      </w:r>
      <w:r w:rsidR="005B22A7" w:rsidRPr="005914C6">
        <w:rPr>
          <w:rFonts w:eastAsia="Calibri"/>
          <w:b/>
          <w:lang w:eastAsia="en-US"/>
        </w:rPr>
        <w:t>.</w:t>
      </w:r>
    </w:p>
    <w:p w:rsidR="00415549" w:rsidRPr="009238B2" w:rsidRDefault="00415549" w:rsidP="00415549">
      <w:pPr>
        <w:widowControl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15549" w:rsidRPr="009238B2" w:rsidRDefault="00415549" w:rsidP="00415549">
      <w:pPr>
        <w:ind w:firstLine="567"/>
        <w:jc w:val="both"/>
        <w:rPr>
          <w:rFonts w:eastAsia="Calibri"/>
          <w:lang w:eastAsia="en-US"/>
        </w:rPr>
      </w:pPr>
      <w:r w:rsidRPr="009238B2">
        <w:rPr>
          <w:rFonts w:eastAsia="Calibri"/>
          <w:lang w:eastAsia="en-US"/>
        </w:rPr>
        <w:t xml:space="preserve">Прошу (просим) предоставить разрешение на условно </w:t>
      </w:r>
      <w:r w:rsidR="002F13F1" w:rsidRPr="009238B2">
        <w:rPr>
          <w:rFonts w:eastAsia="Calibri"/>
          <w:lang w:eastAsia="en-US"/>
        </w:rPr>
        <w:t>разрешенный вид</w:t>
      </w:r>
      <w:r w:rsidR="002F13F1" w:rsidRPr="009238B2">
        <w:rPr>
          <w:rFonts w:eastAsia="Calibri"/>
          <w:lang w:eastAsia="en-US"/>
        </w:rPr>
        <w:br/>
      </w:r>
      <w:r w:rsidRPr="009238B2">
        <w:rPr>
          <w:rFonts w:eastAsia="Calibri"/>
          <w:lang w:eastAsia="en-US"/>
        </w:rPr>
        <w:t>использования земельного участка или объекта капитального строительства:</w:t>
      </w:r>
    </w:p>
    <w:p w:rsidR="00415549" w:rsidRPr="009238B2" w:rsidRDefault="00415549" w:rsidP="00530E48">
      <w:pPr>
        <w:jc w:val="both"/>
        <w:rPr>
          <w:rFonts w:eastAsia="Calibri"/>
          <w:sz w:val="22"/>
          <w:szCs w:val="22"/>
          <w:lang w:eastAsia="en-US"/>
        </w:rPr>
      </w:pPr>
      <w:r w:rsidRPr="009238B2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 w:rsidR="00530E48" w:rsidRPr="009238B2">
        <w:rPr>
          <w:rFonts w:eastAsia="Calibri"/>
          <w:sz w:val="22"/>
          <w:szCs w:val="22"/>
          <w:lang w:eastAsia="en-US"/>
        </w:rPr>
        <w:t>____________</w:t>
      </w:r>
      <w:r w:rsidR="002F13F1" w:rsidRPr="009238B2">
        <w:rPr>
          <w:rFonts w:eastAsia="Calibri"/>
          <w:sz w:val="22"/>
          <w:szCs w:val="22"/>
          <w:lang w:eastAsia="en-US"/>
        </w:rPr>
        <w:t>___</w:t>
      </w:r>
      <w:r w:rsidRPr="009238B2">
        <w:rPr>
          <w:rFonts w:eastAsia="Calibri"/>
          <w:sz w:val="22"/>
          <w:szCs w:val="22"/>
          <w:lang w:eastAsia="en-US"/>
        </w:rPr>
        <w:t>,</w:t>
      </w:r>
    </w:p>
    <w:p w:rsidR="00415549" w:rsidRPr="009238B2" w:rsidRDefault="00415549" w:rsidP="007F52B5">
      <w:pPr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9238B2">
        <w:rPr>
          <w:rFonts w:eastAsia="Calibri"/>
          <w:sz w:val="20"/>
          <w:szCs w:val="20"/>
          <w:lang w:eastAsia="en-US"/>
        </w:rPr>
        <w:t>(указывается условно разрешенный вид использования  земельного участка или</w:t>
      </w:r>
      <w:proofErr w:type="gramEnd"/>
    </w:p>
    <w:p w:rsidR="00415549" w:rsidRPr="009238B2" w:rsidRDefault="00415549" w:rsidP="00530E48">
      <w:pPr>
        <w:jc w:val="both"/>
        <w:rPr>
          <w:rFonts w:eastAsia="Calibri"/>
          <w:sz w:val="20"/>
          <w:szCs w:val="20"/>
          <w:lang w:eastAsia="en-US"/>
        </w:rPr>
      </w:pPr>
      <w:r w:rsidRPr="009238B2">
        <w:rPr>
          <w:rFonts w:eastAsia="Calibri"/>
          <w:sz w:val="20"/>
          <w:szCs w:val="20"/>
          <w:lang w:eastAsia="en-US"/>
        </w:rPr>
        <w:t>__________________________________________________________________________</w:t>
      </w:r>
      <w:r w:rsidR="00530E48" w:rsidRPr="009238B2">
        <w:rPr>
          <w:rFonts w:eastAsia="Calibri"/>
          <w:sz w:val="20"/>
          <w:szCs w:val="20"/>
          <w:lang w:eastAsia="en-US"/>
        </w:rPr>
        <w:t>_________</w:t>
      </w:r>
      <w:r w:rsidR="002F13F1" w:rsidRPr="009238B2">
        <w:rPr>
          <w:rFonts w:eastAsia="Calibri"/>
          <w:sz w:val="20"/>
          <w:szCs w:val="20"/>
          <w:lang w:eastAsia="en-US"/>
        </w:rPr>
        <w:t>_____</w:t>
      </w:r>
      <w:r w:rsidR="005914C6">
        <w:rPr>
          <w:rFonts w:eastAsia="Calibri"/>
          <w:sz w:val="20"/>
          <w:szCs w:val="20"/>
          <w:lang w:eastAsia="en-US"/>
        </w:rPr>
        <w:t>___</w:t>
      </w:r>
      <w:r w:rsidR="002F13F1" w:rsidRPr="009238B2">
        <w:rPr>
          <w:rFonts w:eastAsia="Calibri"/>
          <w:sz w:val="20"/>
          <w:szCs w:val="20"/>
          <w:lang w:eastAsia="en-US"/>
        </w:rPr>
        <w:t>_______</w:t>
      </w:r>
      <w:r w:rsidRPr="009238B2">
        <w:rPr>
          <w:rFonts w:eastAsia="Calibri"/>
          <w:sz w:val="20"/>
          <w:szCs w:val="20"/>
          <w:lang w:eastAsia="en-US"/>
        </w:rPr>
        <w:t>,</w:t>
      </w:r>
    </w:p>
    <w:p w:rsidR="00415549" w:rsidRPr="009238B2" w:rsidRDefault="00415549" w:rsidP="007F52B5">
      <w:pPr>
        <w:jc w:val="center"/>
        <w:rPr>
          <w:rFonts w:eastAsia="Calibri"/>
          <w:sz w:val="20"/>
          <w:szCs w:val="20"/>
          <w:lang w:eastAsia="en-US"/>
        </w:rPr>
      </w:pPr>
      <w:r w:rsidRPr="009238B2">
        <w:rPr>
          <w:rFonts w:eastAsia="Calibri"/>
          <w:sz w:val="20"/>
          <w:szCs w:val="20"/>
          <w:lang w:eastAsia="en-US"/>
        </w:rPr>
        <w:t>объекта капитального строительства)</w:t>
      </w:r>
    </w:p>
    <w:p w:rsidR="00415549" w:rsidRPr="009238B2" w:rsidRDefault="00415549" w:rsidP="00D76CAB">
      <w:pPr>
        <w:rPr>
          <w:rFonts w:eastAsia="Calibri"/>
          <w:sz w:val="22"/>
          <w:szCs w:val="22"/>
          <w:lang w:eastAsia="en-US"/>
        </w:rPr>
      </w:pPr>
      <w:proofErr w:type="gramStart"/>
      <w:r w:rsidRPr="009238B2">
        <w:rPr>
          <w:rFonts w:eastAsia="Calibri"/>
          <w:lang w:eastAsia="en-US"/>
        </w:rPr>
        <w:t>расположенного</w:t>
      </w:r>
      <w:proofErr w:type="gramEnd"/>
      <w:r w:rsidRPr="009238B2">
        <w:rPr>
          <w:rFonts w:eastAsia="Calibri"/>
          <w:lang w:eastAsia="en-US"/>
        </w:rPr>
        <w:t xml:space="preserve"> по адресу:</w:t>
      </w:r>
      <w:r w:rsidRPr="009238B2">
        <w:rPr>
          <w:rFonts w:eastAsia="Calibri"/>
          <w:sz w:val="24"/>
          <w:szCs w:val="24"/>
          <w:lang w:eastAsia="en-US"/>
        </w:rPr>
        <w:t xml:space="preserve"> </w:t>
      </w:r>
      <w:r w:rsidRPr="009238B2">
        <w:rPr>
          <w:rFonts w:eastAsia="Calibri"/>
          <w:sz w:val="22"/>
          <w:szCs w:val="22"/>
          <w:lang w:eastAsia="en-US"/>
        </w:rPr>
        <w:t>__________________</w:t>
      </w:r>
      <w:r w:rsidR="00530E48" w:rsidRPr="009238B2">
        <w:rPr>
          <w:rFonts w:eastAsia="Calibri"/>
          <w:sz w:val="22"/>
          <w:szCs w:val="22"/>
          <w:lang w:eastAsia="en-US"/>
        </w:rPr>
        <w:t>_____________</w:t>
      </w:r>
      <w:r w:rsidR="00D76CAB" w:rsidRPr="009238B2">
        <w:rPr>
          <w:rFonts w:eastAsia="Calibri"/>
          <w:sz w:val="22"/>
          <w:szCs w:val="22"/>
          <w:lang w:eastAsia="en-US"/>
        </w:rPr>
        <w:t>____________________________</w:t>
      </w:r>
    </w:p>
    <w:p w:rsidR="00415549" w:rsidRPr="009238B2" w:rsidRDefault="003B3CE2" w:rsidP="00D76CAB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</w:t>
      </w:r>
      <w:r w:rsidR="00415549" w:rsidRPr="009238B2">
        <w:rPr>
          <w:rFonts w:eastAsia="Calibri"/>
          <w:sz w:val="20"/>
          <w:szCs w:val="20"/>
          <w:lang w:eastAsia="en-US"/>
        </w:rPr>
        <w:t>(</w:t>
      </w:r>
      <w:r w:rsidR="002F13F1" w:rsidRPr="009238B2">
        <w:rPr>
          <w:rFonts w:eastAsia="Calibri"/>
          <w:sz w:val="20"/>
          <w:szCs w:val="20"/>
          <w:lang w:eastAsia="en-US"/>
        </w:rPr>
        <w:t>район города</w:t>
      </w:r>
      <w:r w:rsidR="00530E48" w:rsidRPr="009238B2">
        <w:rPr>
          <w:rFonts w:eastAsia="Calibri"/>
          <w:sz w:val="20"/>
          <w:szCs w:val="20"/>
          <w:lang w:eastAsia="en-US"/>
        </w:rPr>
        <w:t xml:space="preserve">, </w:t>
      </w:r>
      <w:r w:rsidR="002F13F1" w:rsidRPr="009238B2">
        <w:rPr>
          <w:rFonts w:eastAsia="Calibri"/>
          <w:sz w:val="20"/>
          <w:szCs w:val="20"/>
          <w:lang w:eastAsia="en-US"/>
        </w:rPr>
        <w:t xml:space="preserve">улица, </w:t>
      </w:r>
      <w:r w:rsidR="00530E48" w:rsidRPr="009238B2">
        <w:rPr>
          <w:rFonts w:eastAsia="Calibri"/>
          <w:sz w:val="20"/>
          <w:szCs w:val="20"/>
          <w:lang w:eastAsia="en-US"/>
        </w:rPr>
        <w:t>дом, корпус, строение)</w:t>
      </w:r>
    </w:p>
    <w:p w:rsidR="002F13F1" w:rsidRPr="009238B2" w:rsidRDefault="002F13F1" w:rsidP="00D76CAB">
      <w:pPr>
        <w:jc w:val="center"/>
        <w:rPr>
          <w:rFonts w:eastAsia="Calibri"/>
          <w:sz w:val="20"/>
          <w:szCs w:val="20"/>
          <w:lang w:eastAsia="en-US"/>
        </w:rPr>
      </w:pPr>
    </w:p>
    <w:p w:rsidR="00415549" w:rsidRPr="009238B2" w:rsidRDefault="00D76CAB" w:rsidP="00D76CAB">
      <w:pPr>
        <w:jc w:val="center"/>
        <w:rPr>
          <w:rFonts w:eastAsia="Calibri"/>
          <w:sz w:val="20"/>
          <w:szCs w:val="20"/>
          <w:lang w:eastAsia="en-US"/>
        </w:rPr>
      </w:pPr>
      <w:r w:rsidRPr="009238B2">
        <w:rPr>
          <w:rFonts w:eastAsia="Calibri"/>
          <w:sz w:val="20"/>
          <w:szCs w:val="20"/>
          <w:lang w:eastAsia="en-US"/>
        </w:rPr>
        <w:t>___</w:t>
      </w:r>
      <w:r w:rsidR="00415549" w:rsidRPr="009238B2">
        <w:rPr>
          <w:rFonts w:eastAsia="Calibri"/>
          <w:sz w:val="20"/>
          <w:szCs w:val="20"/>
          <w:lang w:eastAsia="en-US"/>
        </w:rPr>
        <w:t>__________________________________________________________________________</w:t>
      </w:r>
      <w:r w:rsidR="00530E48" w:rsidRPr="009238B2">
        <w:rPr>
          <w:rFonts w:eastAsia="Calibri"/>
          <w:sz w:val="20"/>
          <w:szCs w:val="20"/>
          <w:lang w:eastAsia="en-US"/>
        </w:rPr>
        <w:t>___</w:t>
      </w:r>
      <w:r w:rsidR="005914C6">
        <w:rPr>
          <w:rFonts w:eastAsia="Calibri"/>
          <w:sz w:val="20"/>
          <w:szCs w:val="20"/>
          <w:lang w:eastAsia="en-US"/>
        </w:rPr>
        <w:t>_____</w:t>
      </w:r>
      <w:r w:rsidR="00530E48" w:rsidRPr="009238B2">
        <w:rPr>
          <w:rFonts w:eastAsia="Calibri"/>
          <w:sz w:val="20"/>
          <w:szCs w:val="20"/>
          <w:lang w:eastAsia="en-US"/>
        </w:rPr>
        <w:t>_______</w:t>
      </w:r>
      <w:r w:rsidRPr="009238B2">
        <w:rPr>
          <w:rFonts w:eastAsia="Calibri"/>
          <w:sz w:val="20"/>
          <w:szCs w:val="20"/>
          <w:lang w:eastAsia="en-US"/>
        </w:rPr>
        <w:t>_____</w:t>
      </w:r>
      <w:r w:rsidR="00415549" w:rsidRPr="009238B2">
        <w:rPr>
          <w:rFonts w:eastAsia="Calibri"/>
          <w:sz w:val="20"/>
          <w:szCs w:val="20"/>
          <w:lang w:eastAsia="en-US"/>
        </w:rPr>
        <w:t>.</w:t>
      </w:r>
    </w:p>
    <w:p w:rsidR="00415549" w:rsidRPr="009238B2" w:rsidRDefault="00415549" w:rsidP="00D76CAB">
      <w:pPr>
        <w:jc w:val="center"/>
        <w:rPr>
          <w:rFonts w:eastAsia="Calibri"/>
          <w:sz w:val="20"/>
          <w:szCs w:val="20"/>
          <w:lang w:eastAsia="en-US"/>
        </w:rPr>
      </w:pPr>
    </w:p>
    <w:p w:rsidR="00415549" w:rsidRPr="009238B2" w:rsidRDefault="00415549" w:rsidP="00D76CAB">
      <w:pPr>
        <w:jc w:val="center"/>
        <w:rPr>
          <w:rFonts w:eastAsia="Calibri"/>
          <w:sz w:val="20"/>
          <w:szCs w:val="20"/>
          <w:lang w:eastAsia="en-US"/>
        </w:rPr>
      </w:pPr>
      <w:r w:rsidRPr="009238B2">
        <w:rPr>
          <w:rFonts w:eastAsia="Calibri"/>
          <w:sz w:val="20"/>
          <w:szCs w:val="20"/>
          <w:lang w:eastAsia="en-US"/>
        </w:rPr>
        <w:t>___________________________________________________________________________</w:t>
      </w:r>
      <w:r w:rsidR="00530E48" w:rsidRPr="009238B2">
        <w:rPr>
          <w:rFonts w:eastAsia="Calibri"/>
          <w:sz w:val="20"/>
          <w:szCs w:val="20"/>
          <w:lang w:eastAsia="en-US"/>
        </w:rPr>
        <w:t>___________</w:t>
      </w:r>
      <w:r w:rsidR="005914C6">
        <w:rPr>
          <w:rFonts w:eastAsia="Calibri"/>
          <w:sz w:val="20"/>
          <w:szCs w:val="20"/>
          <w:lang w:eastAsia="en-US"/>
        </w:rPr>
        <w:t>____</w:t>
      </w:r>
      <w:r w:rsidR="00530E48" w:rsidRPr="009238B2">
        <w:rPr>
          <w:rFonts w:eastAsia="Calibri"/>
          <w:sz w:val="20"/>
          <w:szCs w:val="20"/>
          <w:lang w:eastAsia="en-US"/>
        </w:rPr>
        <w:t>___</w:t>
      </w:r>
      <w:r w:rsidR="00D76CAB" w:rsidRPr="009238B2">
        <w:rPr>
          <w:rFonts w:eastAsia="Calibri"/>
          <w:sz w:val="20"/>
          <w:szCs w:val="20"/>
          <w:lang w:eastAsia="en-US"/>
        </w:rPr>
        <w:t>____</w:t>
      </w:r>
    </w:p>
    <w:p w:rsidR="00415549" w:rsidRPr="009238B2" w:rsidRDefault="00415549" w:rsidP="00D76CAB">
      <w:pPr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9238B2">
        <w:rPr>
          <w:rFonts w:eastAsia="Calibri"/>
          <w:sz w:val="20"/>
          <w:szCs w:val="20"/>
          <w:lang w:eastAsia="en-US"/>
        </w:rPr>
        <w:t>(описание характеристик существующих и намечаемых  построек (общая площадь, этажность,</w:t>
      </w:r>
      <w:proofErr w:type="gramEnd"/>
    </w:p>
    <w:p w:rsidR="00D76CAB" w:rsidRPr="009238B2" w:rsidRDefault="00D76CAB" w:rsidP="00D76CAB">
      <w:pPr>
        <w:jc w:val="center"/>
        <w:rPr>
          <w:rFonts w:eastAsia="Calibri"/>
          <w:sz w:val="20"/>
          <w:szCs w:val="20"/>
          <w:lang w:eastAsia="en-US"/>
        </w:rPr>
      </w:pPr>
    </w:p>
    <w:p w:rsidR="00415549" w:rsidRPr="009238B2" w:rsidRDefault="00415549" w:rsidP="00D76CAB">
      <w:pPr>
        <w:jc w:val="center"/>
        <w:rPr>
          <w:rFonts w:eastAsia="Calibri"/>
          <w:sz w:val="20"/>
          <w:szCs w:val="20"/>
          <w:lang w:eastAsia="en-US"/>
        </w:rPr>
      </w:pPr>
      <w:r w:rsidRPr="009238B2">
        <w:rPr>
          <w:rFonts w:eastAsia="Calibri"/>
          <w:sz w:val="20"/>
          <w:szCs w:val="20"/>
          <w:lang w:eastAsia="en-US"/>
        </w:rPr>
        <w:t>___________________________________________________________________________</w:t>
      </w:r>
      <w:r w:rsidR="00530E48" w:rsidRPr="009238B2">
        <w:rPr>
          <w:rFonts w:eastAsia="Calibri"/>
          <w:sz w:val="20"/>
          <w:szCs w:val="20"/>
          <w:lang w:eastAsia="en-US"/>
        </w:rPr>
        <w:t>_________</w:t>
      </w:r>
      <w:r w:rsidR="00D76CAB" w:rsidRPr="009238B2">
        <w:rPr>
          <w:rFonts w:eastAsia="Calibri"/>
          <w:sz w:val="20"/>
          <w:szCs w:val="20"/>
          <w:lang w:eastAsia="en-US"/>
        </w:rPr>
        <w:t>_____</w:t>
      </w:r>
      <w:r w:rsidR="005914C6">
        <w:rPr>
          <w:rFonts w:eastAsia="Calibri"/>
          <w:sz w:val="20"/>
          <w:szCs w:val="20"/>
          <w:lang w:eastAsia="en-US"/>
        </w:rPr>
        <w:t>____</w:t>
      </w:r>
      <w:r w:rsidR="00D76CAB" w:rsidRPr="009238B2">
        <w:rPr>
          <w:rFonts w:eastAsia="Calibri"/>
          <w:sz w:val="20"/>
          <w:szCs w:val="20"/>
          <w:lang w:eastAsia="en-US"/>
        </w:rPr>
        <w:t>____</w:t>
      </w:r>
    </w:p>
    <w:p w:rsidR="00415549" w:rsidRPr="009238B2" w:rsidRDefault="00415549" w:rsidP="00D76CAB">
      <w:pPr>
        <w:jc w:val="center"/>
        <w:rPr>
          <w:rFonts w:eastAsia="Calibri"/>
          <w:sz w:val="20"/>
          <w:szCs w:val="20"/>
          <w:lang w:eastAsia="en-US"/>
        </w:rPr>
      </w:pPr>
      <w:r w:rsidRPr="009238B2">
        <w:rPr>
          <w:rFonts w:eastAsia="Calibri"/>
          <w:sz w:val="20"/>
          <w:szCs w:val="20"/>
          <w:lang w:eastAsia="en-US"/>
        </w:rPr>
        <w:t>открытые пространст</w:t>
      </w:r>
      <w:r w:rsidR="00530E48" w:rsidRPr="009238B2">
        <w:rPr>
          <w:rFonts w:eastAsia="Calibri"/>
          <w:sz w:val="20"/>
          <w:szCs w:val="20"/>
          <w:lang w:eastAsia="en-US"/>
        </w:rPr>
        <w:t xml:space="preserve">ва, существующие и планируемые </w:t>
      </w:r>
      <w:r w:rsidRPr="009238B2">
        <w:rPr>
          <w:rFonts w:eastAsia="Calibri"/>
          <w:sz w:val="20"/>
          <w:szCs w:val="20"/>
          <w:lang w:eastAsia="en-US"/>
        </w:rPr>
        <w:t>места парковки автомобилей и т.</w:t>
      </w:r>
      <w:r w:rsidR="005B22A7">
        <w:rPr>
          <w:rFonts w:eastAsia="Calibri"/>
          <w:sz w:val="20"/>
          <w:szCs w:val="20"/>
          <w:lang w:eastAsia="en-US"/>
        </w:rPr>
        <w:t xml:space="preserve"> </w:t>
      </w:r>
      <w:r w:rsidRPr="009238B2">
        <w:rPr>
          <w:rFonts w:eastAsia="Calibri"/>
          <w:sz w:val="20"/>
          <w:szCs w:val="20"/>
          <w:lang w:eastAsia="en-US"/>
        </w:rPr>
        <w:t>д.)</w:t>
      </w:r>
    </w:p>
    <w:p w:rsidR="00D76CAB" w:rsidRPr="009238B2" w:rsidRDefault="00D76CAB" w:rsidP="00D76CAB">
      <w:pPr>
        <w:jc w:val="center"/>
        <w:rPr>
          <w:rFonts w:eastAsia="Calibri"/>
          <w:sz w:val="20"/>
          <w:szCs w:val="20"/>
          <w:lang w:eastAsia="en-US"/>
        </w:rPr>
      </w:pPr>
    </w:p>
    <w:p w:rsidR="00415549" w:rsidRPr="009238B2" w:rsidRDefault="00415549" w:rsidP="00D76CAB">
      <w:pPr>
        <w:jc w:val="center"/>
        <w:rPr>
          <w:rFonts w:eastAsia="Calibri"/>
          <w:sz w:val="20"/>
          <w:szCs w:val="20"/>
          <w:lang w:eastAsia="en-US"/>
        </w:rPr>
      </w:pPr>
      <w:r w:rsidRPr="009238B2">
        <w:rPr>
          <w:rFonts w:eastAsia="Calibri"/>
          <w:sz w:val="20"/>
          <w:szCs w:val="20"/>
          <w:lang w:eastAsia="en-US"/>
        </w:rPr>
        <w:t>___________________________________________________________________________</w:t>
      </w:r>
      <w:r w:rsidR="00530E48" w:rsidRPr="009238B2">
        <w:rPr>
          <w:rFonts w:eastAsia="Calibri"/>
          <w:sz w:val="20"/>
          <w:szCs w:val="20"/>
          <w:lang w:eastAsia="en-US"/>
        </w:rPr>
        <w:t>_________</w:t>
      </w:r>
      <w:r w:rsidR="002F13F1" w:rsidRPr="009238B2">
        <w:rPr>
          <w:rFonts w:eastAsia="Calibri"/>
          <w:sz w:val="20"/>
          <w:szCs w:val="20"/>
          <w:lang w:eastAsia="en-US"/>
        </w:rPr>
        <w:t>______________</w:t>
      </w:r>
    </w:p>
    <w:p w:rsidR="00415549" w:rsidRPr="009238B2" w:rsidRDefault="00415549" w:rsidP="00D76CAB">
      <w:pPr>
        <w:jc w:val="center"/>
        <w:rPr>
          <w:rFonts w:eastAsia="Calibri"/>
          <w:sz w:val="20"/>
          <w:szCs w:val="20"/>
          <w:lang w:eastAsia="en-US"/>
        </w:rPr>
      </w:pPr>
      <w:r w:rsidRPr="009238B2">
        <w:rPr>
          <w:rFonts w:eastAsia="Calibri"/>
          <w:sz w:val="20"/>
          <w:szCs w:val="20"/>
          <w:lang w:eastAsia="en-US"/>
        </w:rPr>
        <w:t>с обоснованием того, что реализацией данных  предложений не будет оказано негативное</w:t>
      </w:r>
    </w:p>
    <w:p w:rsidR="00D76CAB" w:rsidRPr="009238B2" w:rsidRDefault="00D76CAB" w:rsidP="00D76CAB">
      <w:pPr>
        <w:jc w:val="center"/>
        <w:rPr>
          <w:rFonts w:eastAsia="Calibri"/>
          <w:sz w:val="20"/>
          <w:szCs w:val="20"/>
          <w:lang w:eastAsia="en-US"/>
        </w:rPr>
      </w:pPr>
    </w:p>
    <w:p w:rsidR="00415549" w:rsidRPr="009238B2" w:rsidRDefault="00415549" w:rsidP="00D76CAB">
      <w:pPr>
        <w:jc w:val="center"/>
        <w:rPr>
          <w:rFonts w:eastAsia="Calibri"/>
          <w:sz w:val="20"/>
          <w:szCs w:val="20"/>
          <w:lang w:eastAsia="en-US"/>
        </w:rPr>
      </w:pPr>
      <w:r w:rsidRPr="009238B2">
        <w:rPr>
          <w:rFonts w:eastAsia="Calibri"/>
          <w:sz w:val="20"/>
          <w:szCs w:val="20"/>
          <w:lang w:eastAsia="en-US"/>
        </w:rPr>
        <w:t>___________________________________________________________________________</w:t>
      </w:r>
      <w:r w:rsidR="00530E48" w:rsidRPr="009238B2">
        <w:rPr>
          <w:rFonts w:eastAsia="Calibri"/>
          <w:sz w:val="20"/>
          <w:szCs w:val="20"/>
          <w:lang w:eastAsia="en-US"/>
        </w:rPr>
        <w:t>___________</w:t>
      </w:r>
      <w:r w:rsidR="002F13F1" w:rsidRPr="009238B2">
        <w:rPr>
          <w:rFonts w:eastAsia="Calibri"/>
          <w:sz w:val="20"/>
          <w:szCs w:val="20"/>
          <w:lang w:eastAsia="en-US"/>
        </w:rPr>
        <w:t>____________</w:t>
      </w:r>
    </w:p>
    <w:p w:rsidR="00415549" w:rsidRPr="009238B2" w:rsidRDefault="00415549" w:rsidP="00D76CAB">
      <w:pPr>
        <w:jc w:val="center"/>
        <w:rPr>
          <w:rFonts w:eastAsia="Calibri"/>
          <w:sz w:val="20"/>
          <w:szCs w:val="20"/>
          <w:lang w:eastAsia="en-US"/>
        </w:rPr>
      </w:pPr>
      <w:r w:rsidRPr="009238B2">
        <w:rPr>
          <w:rFonts w:eastAsia="Calibri"/>
          <w:sz w:val="20"/>
          <w:szCs w:val="20"/>
          <w:lang w:eastAsia="en-US"/>
        </w:rPr>
        <w:t>воздействие на окружающую среду в объемах,</w:t>
      </w:r>
      <w:r w:rsidR="005B22A7">
        <w:rPr>
          <w:rFonts w:eastAsia="Calibri"/>
          <w:sz w:val="20"/>
          <w:szCs w:val="20"/>
          <w:lang w:eastAsia="en-US"/>
        </w:rPr>
        <w:t xml:space="preserve"> превышающих допустимые пределы</w:t>
      </w:r>
      <w:r w:rsidR="008B1115">
        <w:rPr>
          <w:rFonts w:eastAsia="Calibri"/>
          <w:sz w:val="20"/>
          <w:szCs w:val="20"/>
          <w:lang w:eastAsia="en-US"/>
        </w:rPr>
        <w:t>,</w:t>
      </w:r>
    </w:p>
    <w:p w:rsidR="00D76CAB" w:rsidRPr="009238B2" w:rsidRDefault="00D76CAB" w:rsidP="00D76CAB">
      <w:pPr>
        <w:jc w:val="center"/>
        <w:rPr>
          <w:rFonts w:eastAsia="Calibri"/>
          <w:sz w:val="20"/>
          <w:szCs w:val="20"/>
          <w:lang w:eastAsia="en-US"/>
        </w:rPr>
      </w:pPr>
    </w:p>
    <w:p w:rsidR="00415549" w:rsidRPr="009238B2" w:rsidRDefault="00415549" w:rsidP="00D76CAB">
      <w:pPr>
        <w:jc w:val="center"/>
        <w:rPr>
          <w:rFonts w:eastAsia="Calibri"/>
          <w:sz w:val="20"/>
          <w:szCs w:val="20"/>
          <w:lang w:eastAsia="en-US"/>
        </w:rPr>
      </w:pPr>
      <w:r w:rsidRPr="009238B2">
        <w:rPr>
          <w:rFonts w:eastAsia="Calibri"/>
          <w:sz w:val="20"/>
          <w:szCs w:val="20"/>
          <w:lang w:eastAsia="en-US"/>
        </w:rPr>
        <w:t>__________________________________________________________________________</w:t>
      </w:r>
      <w:r w:rsidR="00530E48" w:rsidRPr="009238B2">
        <w:rPr>
          <w:rFonts w:eastAsia="Calibri"/>
          <w:sz w:val="20"/>
          <w:szCs w:val="20"/>
          <w:lang w:eastAsia="en-US"/>
        </w:rPr>
        <w:t>_________</w:t>
      </w:r>
      <w:r w:rsidR="002F13F1" w:rsidRPr="009238B2">
        <w:rPr>
          <w:rFonts w:eastAsia="Calibri"/>
          <w:sz w:val="20"/>
          <w:szCs w:val="20"/>
          <w:lang w:eastAsia="en-US"/>
        </w:rPr>
        <w:t>______________</w:t>
      </w:r>
      <w:r w:rsidRPr="009238B2">
        <w:rPr>
          <w:rFonts w:eastAsia="Calibri"/>
          <w:sz w:val="20"/>
          <w:szCs w:val="20"/>
          <w:lang w:eastAsia="en-US"/>
        </w:rPr>
        <w:t>.</w:t>
      </w:r>
    </w:p>
    <w:p w:rsidR="008B1115" w:rsidRPr="008B1115" w:rsidRDefault="008B1115" w:rsidP="008B1115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r w:rsidRPr="008B1115">
        <w:rPr>
          <w:sz w:val="20"/>
          <w:szCs w:val="20"/>
        </w:rPr>
        <w:t>пределенные</w:t>
      </w:r>
      <w:proofErr w:type="gramEnd"/>
      <w:r w:rsidRPr="008B1115">
        <w:rPr>
          <w:sz w:val="20"/>
          <w:szCs w:val="20"/>
        </w:rPr>
        <w:t xml:space="preserve"> техническими регламентами)</w:t>
      </w:r>
    </w:p>
    <w:p w:rsidR="003B3CE2" w:rsidRDefault="003B3CE2" w:rsidP="006A34D5">
      <w:pPr>
        <w:ind w:firstLine="709"/>
        <w:jc w:val="both"/>
      </w:pPr>
    </w:p>
    <w:p w:rsidR="00D76CAB" w:rsidRPr="009238B2" w:rsidRDefault="00D76CAB" w:rsidP="006A34D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238B2">
        <w:t xml:space="preserve">Настоящим во исполнение требований Федерального </w:t>
      </w:r>
      <w:hyperlink r:id="rId10" w:history="1">
        <w:r w:rsidRPr="009238B2">
          <w:t>закона</w:t>
        </w:r>
      </w:hyperlink>
      <w:r w:rsidRPr="009238B2">
        <w:t xml:space="preserve"> от 27.07.2006 </w:t>
      </w:r>
      <w:r w:rsidR="00E24A82">
        <w:t>№ </w:t>
      </w:r>
      <w:r w:rsidRPr="009238B2">
        <w:t>152-ФЗ «О персональных данных» даю согласие на обработку моих персонал</w:t>
      </w:r>
      <w:r w:rsidRPr="009238B2">
        <w:t>ь</w:t>
      </w:r>
      <w:r w:rsidRPr="009238B2">
        <w:t xml:space="preserve">ных данных. </w:t>
      </w:r>
      <w:proofErr w:type="gramStart"/>
      <w:r w:rsidRPr="009238B2">
        <w:t>Я уведомлен и понимаю, что под обработкой персональных данных подразумевается любое действие (операция) или совокупность действий (опер</w:t>
      </w:r>
      <w:r w:rsidRPr="009238B2">
        <w:t>а</w:t>
      </w:r>
      <w:r w:rsidRPr="009238B2">
        <w:lastRenderedPageBreak/>
        <w:t>ций), совершаемых с использованием средств автоматизации или без использов</w:t>
      </w:r>
      <w:r w:rsidRPr="009238B2">
        <w:t>а</w:t>
      </w:r>
      <w:r w:rsidRPr="009238B2">
        <w:t>ния таких средств с персональными данными, включая сбор, запись, систематиз</w:t>
      </w:r>
      <w:r w:rsidRPr="009238B2">
        <w:t>а</w:t>
      </w:r>
      <w:r w:rsidRPr="009238B2">
        <w:t>цию, накопление, хранение, уточнение (обновление, изменение), извлечение, и</w:t>
      </w:r>
      <w:r w:rsidRPr="009238B2">
        <w:t>с</w:t>
      </w:r>
      <w:r w:rsidRPr="009238B2">
        <w:t>пользование, передачу (распространение, предоставление, доступ), обезличив</w:t>
      </w:r>
      <w:r w:rsidRPr="009238B2">
        <w:t>а</w:t>
      </w:r>
      <w:r w:rsidRPr="009238B2">
        <w:t>ние, блокирование, удаление, уничтожение персональных данных.</w:t>
      </w:r>
      <w:proofErr w:type="gramEnd"/>
    </w:p>
    <w:p w:rsidR="00D76CAB" w:rsidRDefault="00D76CAB" w:rsidP="00D76CAB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2"/>
        <w:gridCol w:w="8326"/>
      </w:tblGrid>
      <w:tr w:rsidR="003D6D45" w:rsidTr="003D6D45">
        <w:tc>
          <w:tcPr>
            <w:tcW w:w="1809" w:type="dxa"/>
          </w:tcPr>
          <w:p w:rsidR="003D6D45" w:rsidRPr="003D6D45" w:rsidRDefault="003D6D45" w:rsidP="00D76CA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6D45">
              <w:rPr>
                <w:rFonts w:ascii="Times New Roman" w:hAnsi="Times New Roman"/>
              </w:rPr>
              <w:t>Приложения:</w:t>
            </w:r>
          </w:p>
        </w:tc>
        <w:tc>
          <w:tcPr>
            <w:tcW w:w="8329" w:type="dxa"/>
          </w:tcPr>
          <w:p w:rsidR="003D6D45" w:rsidRPr="003D6D45" w:rsidRDefault="003D6D45" w:rsidP="000A7F6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6D45">
              <w:rPr>
                <w:rFonts w:ascii="Times New Roman" w:hAnsi="Times New Roman"/>
              </w:rPr>
              <w:t>1.</w:t>
            </w:r>
            <w:r w:rsidR="000A7F6E">
              <w:rPr>
                <w:rFonts w:ascii="Times New Roman" w:hAnsi="Times New Roman"/>
              </w:rPr>
              <w:t xml:space="preserve"> _______________________________________________________</w:t>
            </w:r>
            <w:r w:rsidR="004322DF">
              <w:rPr>
                <w:rFonts w:ascii="Times New Roman" w:hAnsi="Times New Roman"/>
              </w:rPr>
              <w:t>.</w:t>
            </w:r>
          </w:p>
          <w:p w:rsidR="003D6D45" w:rsidRPr="003D6D45" w:rsidRDefault="003D6D45" w:rsidP="000A7F6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6D45">
              <w:rPr>
                <w:rFonts w:ascii="Times New Roman" w:hAnsi="Times New Roman"/>
              </w:rPr>
              <w:t>2.</w:t>
            </w:r>
            <w:r w:rsidR="000A7F6E">
              <w:rPr>
                <w:rFonts w:ascii="Times New Roman" w:hAnsi="Times New Roman"/>
              </w:rPr>
              <w:t xml:space="preserve"> _______________________________________________________</w:t>
            </w:r>
            <w:r w:rsidR="004322DF">
              <w:rPr>
                <w:rFonts w:ascii="Times New Roman" w:hAnsi="Times New Roman"/>
              </w:rPr>
              <w:t>.</w:t>
            </w:r>
          </w:p>
          <w:p w:rsidR="003D6D45" w:rsidRPr="003D6D45" w:rsidRDefault="003D6D45" w:rsidP="000A7F6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6D45">
              <w:rPr>
                <w:rFonts w:ascii="Times New Roman" w:hAnsi="Times New Roman"/>
              </w:rPr>
              <w:t>3.</w:t>
            </w:r>
            <w:r w:rsidR="000A7F6E">
              <w:rPr>
                <w:rFonts w:ascii="Times New Roman" w:hAnsi="Times New Roman"/>
              </w:rPr>
              <w:t xml:space="preserve"> _______________________________________________________</w:t>
            </w:r>
            <w:r w:rsidR="004322DF">
              <w:rPr>
                <w:rFonts w:ascii="Times New Roman" w:hAnsi="Times New Roman"/>
              </w:rPr>
              <w:t>.</w:t>
            </w:r>
          </w:p>
        </w:tc>
      </w:tr>
    </w:tbl>
    <w:p w:rsidR="003D6D45" w:rsidRPr="009238B2" w:rsidRDefault="003D6D45" w:rsidP="00D76CAB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B22A7" w:rsidRDefault="005B22A7" w:rsidP="00D76CAB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6CAB" w:rsidRPr="009238B2" w:rsidRDefault="00D76CAB" w:rsidP="00D76CAB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238B2">
        <w:rPr>
          <w:rFonts w:eastAsia="Calibri"/>
          <w:lang w:eastAsia="en-US"/>
        </w:rPr>
        <w:t>Заявитель</w:t>
      </w:r>
      <w:r w:rsidRPr="009238B2">
        <w:rPr>
          <w:rFonts w:eastAsia="Calibri"/>
          <w:sz w:val="24"/>
          <w:szCs w:val="24"/>
          <w:lang w:eastAsia="en-US"/>
        </w:rPr>
        <w:t xml:space="preserve">   _____________   ____________________           </w:t>
      </w:r>
      <w:r w:rsidRPr="009238B2">
        <w:rPr>
          <w:rFonts w:eastAsia="Calibri"/>
          <w:lang w:eastAsia="en-US"/>
        </w:rPr>
        <w:t>Дата</w:t>
      </w:r>
      <w:r w:rsidRPr="009238B2">
        <w:rPr>
          <w:rFonts w:eastAsia="Calibri"/>
          <w:sz w:val="24"/>
          <w:szCs w:val="24"/>
          <w:lang w:eastAsia="en-US"/>
        </w:rPr>
        <w:t xml:space="preserve"> «___» ____________ </w:t>
      </w:r>
      <w:r w:rsidRPr="009238B2">
        <w:rPr>
          <w:rFonts w:eastAsia="Calibri"/>
          <w:lang w:eastAsia="en-US"/>
        </w:rPr>
        <w:t>20</w:t>
      </w:r>
      <w:r w:rsidRPr="009238B2">
        <w:rPr>
          <w:rFonts w:eastAsia="Calibri"/>
          <w:sz w:val="24"/>
          <w:szCs w:val="24"/>
          <w:lang w:eastAsia="en-US"/>
        </w:rPr>
        <w:t xml:space="preserve">___ </w:t>
      </w:r>
      <w:r w:rsidRPr="009238B2">
        <w:rPr>
          <w:rFonts w:eastAsia="Calibri"/>
          <w:lang w:eastAsia="en-US"/>
        </w:rPr>
        <w:t>г</w:t>
      </w:r>
      <w:r w:rsidRPr="009238B2">
        <w:rPr>
          <w:rFonts w:eastAsia="Calibri"/>
          <w:sz w:val="24"/>
          <w:szCs w:val="24"/>
          <w:lang w:eastAsia="en-US"/>
        </w:rPr>
        <w:t>.</w:t>
      </w:r>
    </w:p>
    <w:p w:rsidR="00D76CAB" w:rsidRPr="003D6D45" w:rsidRDefault="00D76CAB" w:rsidP="00D76CAB">
      <w:pPr>
        <w:widowControl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6D45">
        <w:rPr>
          <w:rFonts w:eastAsia="Calibri"/>
          <w:sz w:val="20"/>
          <w:szCs w:val="20"/>
          <w:lang w:eastAsia="en-US"/>
        </w:rPr>
        <w:t xml:space="preserve">                             </w:t>
      </w:r>
      <w:r w:rsidR="003D6D45">
        <w:rPr>
          <w:rFonts w:eastAsia="Calibri"/>
          <w:sz w:val="20"/>
          <w:szCs w:val="20"/>
          <w:lang w:eastAsia="en-US"/>
        </w:rPr>
        <w:t xml:space="preserve">   (подпись)                 </w:t>
      </w:r>
      <w:r w:rsidRPr="003D6D45">
        <w:rPr>
          <w:rFonts w:eastAsia="Calibri"/>
          <w:sz w:val="20"/>
          <w:szCs w:val="20"/>
          <w:lang w:eastAsia="en-US"/>
        </w:rPr>
        <w:t>(инициалы, фамилия)</w:t>
      </w:r>
    </w:p>
    <w:p w:rsidR="00415549" w:rsidRPr="009238B2" w:rsidRDefault="00415549" w:rsidP="00415549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415549" w:rsidRPr="009238B2" w:rsidRDefault="00415549" w:rsidP="0041554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238B2">
        <w:rPr>
          <w:rFonts w:eastAsia="Calibri"/>
          <w:sz w:val="24"/>
          <w:szCs w:val="24"/>
          <w:lang w:eastAsia="en-US"/>
        </w:rPr>
        <w:t>&lt;*&gt;</w:t>
      </w:r>
      <w:r w:rsidR="00D76CAB" w:rsidRPr="009238B2">
        <w:rPr>
          <w:rFonts w:eastAsia="Calibri"/>
          <w:sz w:val="24"/>
          <w:szCs w:val="24"/>
          <w:lang w:eastAsia="en-US"/>
        </w:rPr>
        <w:t xml:space="preserve">  </w:t>
      </w:r>
      <w:r w:rsidRPr="009238B2">
        <w:rPr>
          <w:rFonts w:eastAsia="Calibri"/>
          <w:sz w:val="24"/>
          <w:szCs w:val="24"/>
          <w:lang w:eastAsia="en-US"/>
        </w:rPr>
        <w:t xml:space="preserve"> Сведения о заявителе:</w:t>
      </w:r>
    </w:p>
    <w:p w:rsidR="00D76CAB" w:rsidRPr="009238B2" w:rsidRDefault="00D76CAB" w:rsidP="00D76CAB">
      <w:pPr>
        <w:ind w:firstLine="567"/>
        <w:jc w:val="both"/>
        <w:rPr>
          <w:sz w:val="24"/>
          <w:szCs w:val="24"/>
        </w:rPr>
      </w:pPr>
      <w:r w:rsidRPr="009238B2">
        <w:rPr>
          <w:sz w:val="24"/>
          <w:szCs w:val="24"/>
        </w:rPr>
        <w:t xml:space="preserve">для физических лиц (индивидуальных предпринимателей) указываются: фамилия, имя, отчество (при наличии), реквизиты документа, удостоверяющего личность (серия, номер, кем </w:t>
      </w:r>
      <w:proofErr w:type="gramStart"/>
      <w:r w:rsidRPr="009238B2">
        <w:rPr>
          <w:sz w:val="24"/>
          <w:szCs w:val="24"/>
        </w:rPr>
        <w:t>и</w:t>
      </w:r>
      <w:proofErr w:type="gramEnd"/>
      <w:r w:rsidRPr="009238B2">
        <w:rPr>
          <w:sz w:val="24"/>
          <w:szCs w:val="24"/>
        </w:rPr>
        <w:t xml:space="preserve"> когда выдан), место жительства, номер телефона; для представителя физического лица указ</w:t>
      </w:r>
      <w:r w:rsidRPr="009238B2">
        <w:rPr>
          <w:sz w:val="24"/>
          <w:szCs w:val="24"/>
        </w:rPr>
        <w:t>ы</w:t>
      </w:r>
      <w:r w:rsidRPr="009238B2">
        <w:rPr>
          <w:sz w:val="24"/>
          <w:szCs w:val="24"/>
        </w:rPr>
        <w:t>ваются дополнительно реквизиты доверенности, которая прилагается к заявлению;</w:t>
      </w:r>
    </w:p>
    <w:p w:rsidR="00D76CAB" w:rsidRPr="009238B2" w:rsidRDefault="00D76CAB" w:rsidP="00D76CAB">
      <w:pPr>
        <w:ind w:firstLine="567"/>
        <w:jc w:val="both"/>
        <w:rPr>
          <w:sz w:val="24"/>
          <w:szCs w:val="24"/>
        </w:rPr>
      </w:pPr>
      <w:proofErr w:type="gramStart"/>
      <w:r w:rsidRPr="009238B2">
        <w:rPr>
          <w:sz w:val="24"/>
          <w:szCs w:val="24"/>
        </w:rPr>
        <w:t>для юридических лиц указываются: наименование, организационно-правовая форма, фа</w:t>
      </w:r>
      <w:r w:rsidRPr="009238B2">
        <w:rPr>
          <w:sz w:val="24"/>
          <w:szCs w:val="24"/>
        </w:rPr>
        <w:t>к</w:t>
      </w:r>
      <w:r w:rsidRPr="009238B2">
        <w:rPr>
          <w:sz w:val="24"/>
          <w:szCs w:val="24"/>
        </w:rPr>
        <w:t>тический и юридический адрес, номер телефона, фамилия, имя, отчество (при наличии) лица, уполномоченного представлять интересы юридического лица, с указанием реквизитов докуме</w:t>
      </w:r>
      <w:r w:rsidRPr="009238B2">
        <w:rPr>
          <w:sz w:val="24"/>
          <w:szCs w:val="24"/>
        </w:rPr>
        <w:t>н</w:t>
      </w:r>
      <w:r w:rsidRPr="009238B2">
        <w:rPr>
          <w:sz w:val="24"/>
          <w:szCs w:val="24"/>
        </w:rPr>
        <w:t>та, удостоверяющего эти полномочия</w:t>
      </w:r>
      <w:r w:rsidR="00FF5B28">
        <w:rPr>
          <w:sz w:val="24"/>
          <w:szCs w:val="24"/>
        </w:rPr>
        <w:t xml:space="preserve">, </w:t>
      </w:r>
      <w:r w:rsidRPr="009238B2">
        <w:rPr>
          <w:sz w:val="24"/>
          <w:szCs w:val="24"/>
        </w:rPr>
        <w:t>котор</w:t>
      </w:r>
      <w:r w:rsidR="00FF5B28">
        <w:rPr>
          <w:sz w:val="24"/>
          <w:szCs w:val="24"/>
        </w:rPr>
        <w:t>ый</w:t>
      </w:r>
      <w:r w:rsidRPr="009238B2">
        <w:rPr>
          <w:sz w:val="24"/>
          <w:szCs w:val="24"/>
        </w:rPr>
        <w:t xml:space="preserve"> прилагается к заявлению.</w:t>
      </w:r>
      <w:proofErr w:type="gramEnd"/>
    </w:p>
    <w:p w:rsidR="005B22A7" w:rsidRPr="005B22A7" w:rsidRDefault="005B22A7" w:rsidP="005B22A7">
      <w:pPr>
        <w:jc w:val="both"/>
        <w:rPr>
          <w:rFonts w:eastAsia="Calibri"/>
          <w:lang w:eastAsia="en-US"/>
        </w:rPr>
      </w:pPr>
    </w:p>
    <w:p w:rsidR="00415549" w:rsidRPr="005A1564" w:rsidRDefault="00415549" w:rsidP="00B973AC">
      <w:pPr>
        <w:jc w:val="center"/>
        <w:rPr>
          <w:sz w:val="2"/>
          <w:szCs w:val="2"/>
        </w:rPr>
      </w:pPr>
      <w:r w:rsidRPr="005B22A7">
        <w:rPr>
          <w:bCs/>
        </w:rPr>
        <w:t>_____________</w:t>
      </w:r>
    </w:p>
    <w:p w:rsidR="008E41BE" w:rsidRDefault="008E41BE" w:rsidP="00415549">
      <w:pPr>
        <w:pStyle w:val="ConsPlusTitle"/>
        <w:jc w:val="center"/>
        <w:rPr>
          <w:sz w:val="2"/>
          <w:szCs w:val="2"/>
        </w:rPr>
      </w:pPr>
    </w:p>
    <w:sectPr w:rsidR="008E41BE" w:rsidSect="00B973AC">
      <w:headerReference w:type="default" r:id="rId11"/>
      <w:endnotePr>
        <w:numFmt w:val="decimal"/>
      </w:endnotePr>
      <w:pgSz w:w="11907" w:h="16840"/>
      <w:pgMar w:top="567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59" w:rsidRDefault="00E83459">
      <w:r>
        <w:separator/>
      </w:r>
    </w:p>
  </w:endnote>
  <w:endnote w:type="continuationSeparator" w:id="0">
    <w:p w:rsidR="00E83459" w:rsidRDefault="00E8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59" w:rsidRDefault="00E83459">
      <w:r>
        <w:separator/>
      </w:r>
    </w:p>
  </w:footnote>
  <w:footnote w:type="continuationSeparator" w:id="0">
    <w:p w:rsidR="00E83459" w:rsidRDefault="00E8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37" w:rsidRPr="00530D32" w:rsidRDefault="00270BB1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530D32">
      <w:rPr>
        <w:rStyle w:val="a5"/>
        <w:sz w:val="24"/>
        <w:szCs w:val="24"/>
      </w:rPr>
      <w:fldChar w:fldCharType="begin"/>
    </w:r>
    <w:r w:rsidR="00D47437" w:rsidRPr="00530D32">
      <w:rPr>
        <w:rStyle w:val="a5"/>
        <w:sz w:val="24"/>
        <w:szCs w:val="24"/>
      </w:rPr>
      <w:instrText xml:space="preserve">PAGE  </w:instrText>
    </w:r>
    <w:r w:rsidRPr="00530D32">
      <w:rPr>
        <w:rStyle w:val="a5"/>
        <w:sz w:val="24"/>
        <w:szCs w:val="24"/>
      </w:rPr>
      <w:fldChar w:fldCharType="separate"/>
    </w:r>
    <w:r w:rsidR="00B973AC">
      <w:rPr>
        <w:rStyle w:val="a5"/>
        <w:noProof/>
        <w:sz w:val="24"/>
        <w:szCs w:val="24"/>
      </w:rPr>
      <w:t>2</w:t>
    </w:r>
    <w:r w:rsidRPr="00530D32">
      <w:rPr>
        <w:rStyle w:val="a5"/>
        <w:sz w:val="24"/>
        <w:szCs w:val="24"/>
      </w:rPr>
      <w:fldChar w:fldCharType="end"/>
    </w:r>
  </w:p>
  <w:p w:rsidR="00D47437" w:rsidRDefault="00D47437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16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2744"/>
    <w:rsid w:val="00002DA4"/>
    <w:rsid w:val="000036D6"/>
    <w:rsid w:val="00005ACC"/>
    <w:rsid w:val="00006FB4"/>
    <w:rsid w:val="000102E0"/>
    <w:rsid w:val="000106D3"/>
    <w:rsid w:val="00013357"/>
    <w:rsid w:val="00013926"/>
    <w:rsid w:val="00015463"/>
    <w:rsid w:val="000171FA"/>
    <w:rsid w:val="0001786C"/>
    <w:rsid w:val="0001791C"/>
    <w:rsid w:val="0002240D"/>
    <w:rsid w:val="0002255A"/>
    <w:rsid w:val="00024554"/>
    <w:rsid w:val="000326F0"/>
    <w:rsid w:val="000333CB"/>
    <w:rsid w:val="00034A1E"/>
    <w:rsid w:val="00035092"/>
    <w:rsid w:val="00041F20"/>
    <w:rsid w:val="00042930"/>
    <w:rsid w:val="0004304D"/>
    <w:rsid w:val="0004409F"/>
    <w:rsid w:val="000469D0"/>
    <w:rsid w:val="00046DB9"/>
    <w:rsid w:val="000502A6"/>
    <w:rsid w:val="000541C9"/>
    <w:rsid w:val="00055392"/>
    <w:rsid w:val="00055B3D"/>
    <w:rsid w:val="0005662C"/>
    <w:rsid w:val="00056D44"/>
    <w:rsid w:val="0006401D"/>
    <w:rsid w:val="00064F8C"/>
    <w:rsid w:val="000656A1"/>
    <w:rsid w:val="00066104"/>
    <w:rsid w:val="00066610"/>
    <w:rsid w:val="000710A6"/>
    <w:rsid w:val="000721B0"/>
    <w:rsid w:val="00074993"/>
    <w:rsid w:val="00074AF6"/>
    <w:rsid w:val="00077A1A"/>
    <w:rsid w:val="00080F3C"/>
    <w:rsid w:val="000818B1"/>
    <w:rsid w:val="000824DF"/>
    <w:rsid w:val="00082508"/>
    <w:rsid w:val="0008347E"/>
    <w:rsid w:val="00093426"/>
    <w:rsid w:val="00093E97"/>
    <w:rsid w:val="000947B8"/>
    <w:rsid w:val="000A365D"/>
    <w:rsid w:val="000A3A09"/>
    <w:rsid w:val="000A41B5"/>
    <w:rsid w:val="000A7F6E"/>
    <w:rsid w:val="000B2A3B"/>
    <w:rsid w:val="000B4229"/>
    <w:rsid w:val="000B5240"/>
    <w:rsid w:val="000B688E"/>
    <w:rsid w:val="000C0382"/>
    <w:rsid w:val="000C1685"/>
    <w:rsid w:val="000C25FE"/>
    <w:rsid w:val="000C4610"/>
    <w:rsid w:val="000C5137"/>
    <w:rsid w:val="000C7387"/>
    <w:rsid w:val="000D30AD"/>
    <w:rsid w:val="000D72E2"/>
    <w:rsid w:val="000D7C49"/>
    <w:rsid w:val="000F385C"/>
    <w:rsid w:val="000F61D5"/>
    <w:rsid w:val="000F68D8"/>
    <w:rsid w:val="001004A2"/>
    <w:rsid w:val="00101135"/>
    <w:rsid w:val="00101493"/>
    <w:rsid w:val="00104DBC"/>
    <w:rsid w:val="0010748C"/>
    <w:rsid w:val="00110646"/>
    <w:rsid w:val="00112B1C"/>
    <w:rsid w:val="00114CF0"/>
    <w:rsid w:val="0011719B"/>
    <w:rsid w:val="00117468"/>
    <w:rsid w:val="00117D95"/>
    <w:rsid w:val="00122FCB"/>
    <w:rsid w:val="0012344C"/>
    <w:rsid w:val="00127000"/>
    <w:rsid w:val="00127F4B"/>
    <w:rsid w:val="00130717"/>
    <w:rsid w:val="00132E43"/>
    <w:rsid w:val="001331F0"/>
    <w:rsid w:val="00134CE8"/>
    <w:rsid w:val="00134F2D"/>
    <w:rsid w:val="00142032"/>
    <w:rsid w:val="00142621"/>
    <w:rsid w:val="00143FF4"/>
    <w:rsid w:val="00145692"/>
    <w:rsid w:val="0015011F"/>
    <w:rsid w:val="0015270E"/>
    <w:rsid w:val="00154038"/>
    <w:rsid w:val="001540D4"/>
    <w:rsid w:val="0016022C"/>
    <w:rsid w:val="00162FB7"/>
    <w:rsid w:val="00163026"/>
    <w:rsid w:val="00163C30"/>
    <w:rsid w:val="00164CCF"/>
    <w:rsid w:val="00165E2D"/>
    <w:rsid w:val="00166191"/>
    <w:rsid w:val="0017106B"/>
    <w:rsid w:val="00174F16"/>
    <w:rsid w:val="00176D67"/>
    <w:rsid w:val="00176D79"/>
    <w:rsid w:val="0018091A"/>
    <w:rsid w:val="001820C3"/>
    <w:rsid w:val="00187D91"/>
    <w:rsid w:val="0019065E"/>
    <w:rsid w:val="00190C3E"/>
    <w:rsid w:val="0019161A"/>
    <w:rsid w:val="001928E4"/>
    <w:rsid w:val="00195BC9"/>
    <w:rsid w:val="00197B0F"/>
    <w:rsid w:val="001A0626"/>
    <w:rsid w:val="001A194F"/>
    <w:rsid w:val="001A343E"/>
    <w:rsid w:val="001A4A0B"/>
    <w:rsid w:val="001A712A"/>
    <w:rsid w:val="001B1A50"/>
    <w:rsid w:val="001B1BD0"/>
    <w:rsid w:val="001B7562"/>
    <w:rsid w:val="001C1123"/>
    <w:rsid w:val="001C1BAB"/>
    <w:rsid w:val="001C2375"/>
    <w:rsid w:val="001C5185"/>
    <w:rsid w:val="001C6979"/>
    <w:rsid w:val="001C7622"/>
    <w:rsid w:val="001C7F58"/>
    <w:rsid w:val="001D0271"/>
    <w:rsid w:val="001D0D71"/>
    <w:rsid w:val="001D5AD0"/>
    <w:rsid w:val="001D5E1C"/>
    <w:rsid w:val="001D7764"/>
    <w:rsid w:val="001D7D98"/>
    <w:rsid w:val="001E6081"/>
    <w:rsid w:val="001E6B09"/>
    <w:rsid w:val="001F59BB"/>
    <w:rsid w:val="001F5CC0"/>
    <w:rsid w:val="0020168F"/>
    <w:rsid w:val="00204B42"/>
    <w:rsid w:val="00207AEC"/>
    <w:rsid w:val="00211F51"/>
    <w:rsid w:val="00214C0C"/>
    <w:rsid w:val="00215401"/>
    <w:rsid w:val="00222538"/>
    <w:rsid w:val="002228DB"/>
    <w:rsid w:val="00226A52"/>
    <w:rsid w:val="0023082A"/>
    <w:rsid w:val="0023163B"/>
    <w:rsid w:val="00231A72"/>
    <w:rsid w:val="00234235"/>
    <w:rsid w:val="00234C5C"/>
    <w:rsid w:val="00236313"/>
    <w:rsid w:val="00237457"/>
    <w:rsid w:val="00237ABA"/>
    <w:rsid w:val="00241E41"/>
    <w:rsid w:val="00251614"/>
    <w:rsid w:val="00254BD4"/>
    <w:rsid w:val="00256148"/>
    <w:rsid w:val="00257153"/>
    <w:rsid w:val="00260EB5"/>
    <w:rsid w:val="00261046"/>
    <w:rsid w:val="00261228"/>
    <w:rsid w:val="00262083"/>
    <w:rsid w:val="00262348"/>
    <w:rsid w:val="00263AAC"/>
    <w:rsid w:val="00266A3A"/>
    <w:rsid w:val="00267D76"/>
    <w:rsid w:val="00267D81"/>
    <w:rsid w:val="00270AD9"/>
    <w:rsid w:val="00270BB1"/>
    <w:rsid w:val="002773EC"/>
    <w:rsid w:val="00277F54"/>
    <w:rsid w:val="002817CA"/>
    <w:rsid w:val="00283275"/>
    <w:rsid w:val="002851BD"/>
    <w:rsid w:val="00296408"/>
    <w:rsid w:val="00297364"/>
    <w:rsid w:val="002A32FC"/>
    <w:rsid w:val="002A76F1"/>
    <w:rsid w:val="002B2ACA"/>
    <w:rsid w:val="002B3ACA"/>
    <w:rsid w:val="002C20A9"/>
    <w:rsid w:val="002C2623"/>
    <w:rsid w:val="002C3266"/>
    <w:rsid w:val="002C3799"/>
    <w:rsid w:val="002C4762"/>
    <w:rsid w:val="002C567E"/>
    <w:rsid w:val="002D0AD0"/>
    <w:rsid w:val="002D14A6"/>
    <w:rsid w:val="002D269C"/>
    <w:rsid w:val="002D3703"/>
    <w:rsid w:val="002D5440"/>
    <w:rsid w:val="002D60AC"/>
    <w:rsid w:val="002D6662"/>
    <w:rsid w:val="002E161E"/>
    <w:rsid w:val="002E2390"/>
    <w:rsid w:val="002E2D95"/>
    <w:rsid w:val="002E3EA9"/>
    <w:rsid w:val="002E4446"/>
    <w:rsid w:val="002E4EE5"/>
    <w:rsid w:val="002E7603"/>
    <w:rsid w:val="002F0454"/>
    <w:rsid w:val="002F13F1"/>
    <w:rsid w:val="002F33C0"/>
    <w:rsid w:val="002F38B4"/>
    <w:rsid w:val="002F6304"/>
    <w:rsid w:val="002F686A"/>
    <w:rsid w:val="002F6EDA"/>
    <w:rsid w:val="002F7291"/>
    <w:rsid w:val="002F734E"/>
    <w:rsid w:val="002F7F7C"/>
    <w:rsid w:val="00301A3E"/>
    <w:rsid w:val="003027C0"/>
    <w:rsid w:val="00302B25"/>
    <w:rsid w:val="003033C3"/>
    <w:rsid w:val="00306E23"/>
    <w:rsid w:val="003100AF"/>
    <w:rsid w:val="0031230E"/>
    <w:rsid w:val="00312651"/>
    <w:rsid w:val="00313AF4"/>
    <w:rsid w:val="00316D52"/>
    <w:rsid w:val="003219B0"/>
    <w:rsid w:val="00325738"/>
    <w:rsid w:val="003270E1"/>
    <w:rsid w:val="00335BE1"/>
    <w:rsid w:val="00336BFD"/>
    <w:rsid w:val="00337C2E"/>
    <w:rsid w:val="003400E4"/>
    <w:rsid w:val="00341FC9"/>
    <w:rsid w:val="00344CFD"/>
    <w:rsid w:val="003470AF"/>
    <w:rsid w:val="00350674"/>
    <w:rsid w:val="00350C22"/>
    <w:rsid w:val="00360B49"/>
    <w:rsid w:val="00361523"/>
    <w:rsid w:val="0036172A"/>
    <w:rsid w:val="0036189C"/>
    <w:rsid w:val="00366CC7"/>
    <w:rsid w:val="00371827"/>
    <w:rsid w:val="00371AC9"/>
    <w:rsid w:val="00376FFE"/>
    <w:rsid w:val="003804DC"/>
    <w:rsid w:val="003904B8"/>
    <w:rsid w:val="003906DD"/>
    <w:rsid w:val="00391BF9"/>
    <w:rsid w:val="00393776"/>
    <w:rsid w:val="00394E6E"/>
    <w:rsid w:val="00396541"/>
    <w:rsid w:val="003A1FAB"/>
    <w:rsid w:val="003A27F4"/>
    <w:rsid w:val="003A5724"/>
    <w:rsid w:val="003A6457"/>
    <w:rsid w:val="003A715A"/>
    <w:rsid w:val="003A7398"/>
    <w:rsid w:val="003A76B4"/>
    <w:rsid w:val="003B21AD"/>
    <w:rsid w:val="003B3138"/>
    <w:rsid w:val="003B3CE2"/>
    <w:rsid w:val="003B43AA"/>
    <w:rsid w:val="003B5522"/>
    <w:rsid w:val="003B65FB"/>
    <w:rsid w:val="003C05A9"/>
    <w:rsid w:val="003C0604"/>
    <w:rsid w:val="003C0D05"/>
    <w:rsid w:val="003C1643"/>
    <w:rsid w:val="003C2320"/>
    <w:rsid w:val="003C2C5F"/>
    <w:rsid w:val="003C749E"/>
    <w:rsid w:val="003D0AC4"/>
    <w:rsid w:val="003D3134"/>
    <w:rsid w:val="003D42D1"/>
    <w:rsid w:val="003D6D45"/>
    <w:rsid w:val="003D7349"/>
    <w:rsid w:val="003E1949"/>
    <w:rsid w:val="003E2344"/>
    <w:rsid w:val="003E2910"/>
    <w:rsid w:val="003E409A"/>
    <w:rsid w:val="003E7482"/>
    <w:rsid w:val="003F1C64"/>
    <w:rsid w:val="003F24EB"/>
    <w:rsid w:val="003F28F9"/>
    <w:rsid w:val="003F2A14"/>
    <w:rsid w:val="003F2CB0"/>
    <w:rsid w:val="003F2F67"/>
    <w:rsid w:val="003F3027"/>
    <w:rsid w:val="003F7F1F"/>
    <w:rsid w:val="00403BF6"/>
    <w:rsid w:val="00404607"/>
    <w:rsid w:val="00406653"/>
    <w:rsid w:val="0040678B"/>
    <w:rsid w:val="00406825"/>
    <w:rsid w:val="00407BDD"/>
    <w:rsid w:val="00413F49"/>
    <w:rsid w:val="00414333"/>
    <w:rsid w:val="00415104"/>
    <w:rsid w:val="00415549"/>
    <w:rsid w:val="00416776"/>
    <w:rsid w:val="00417F9F"/>
    <w:rsid w:val="0042078D"/>
    <w:rsid w:val="004232E5"/>
    <w:rsid w:val="00424B53"/>
    <w:rsid w:val="00427CFD"/>
    <w:rsid w:val="00430952"/>
    <w:rsid w:val="00431E24"/>
    <w:rsid w:val="004322DF"/>
    <w:rsid w:val="00433B9B"/>
    <w:rsid w:val="00434921"/>
    <w:rsid w:val="0043722B"/>
    <w:rsid w:val="00446C06"/>
    <w:rsid w:val="0044722E"/>
    <w:rsid w:val="00447612"/>
    <w:rsid w:val="004511C6"/>
    <w:rsid w:val="0045318B"/>
    <w:rsid w:val="0045373A"/>
    <w:rsid w:val="00462B08"/>
    <w:rsid w:val="00462BC0"/>
    <w:rsid w:val="0046427B"/>
    <w:rsid w:val="00465339"/>
    <w:rsid w:val="004656C5"/>
    <w:rsid w:val="00465DAD"/>
    <w:rsid w:val="0046779C"/>
    <w:rsid w:val="0047314E"/>
    <w:rsid w:val="004744C7"/>
    <w:rsid w:val="00474BD1"/>
    <w:rsid w:val="0047551A"/>
    <w:rsid w:val="00476CAB"/>
    <w:rsid w:val="004836C7"/>
    <w:rsid w:val="004836D2"/>
    <w:rsid w:val="00483F0E"/>
    <w:rsid w:val="00490097"/>
    <w:rsid w:val="004900BD"/>
    <w:rsid w:val="00495616"/>
    <w:rsid w:val="00495874"/>
    <w:rsid w:val="004A43B7"/>
    <w:rsid w:val="004A67BB"/>
    <w:rsid w:val="004B4D39"/>
    <w:rsid w:val="004B5A79"/>
    <w:rsid w:val="004C0E9D"/>
    <w:rsid w:val="004C2BB2"/>
    <w:rsid w:val="004C4B42"/>
    <w:rsid w:val="004D0601"/>
    <w:rsid w:val="004D4426"/>
    <w:rsid w:val="004D4581"/>
    <w:rsid w:val="004D6303"/>
    <w:rsid w:val="004D7FE7"/>
    <w:rsid w:val="004E1FC7"/>
    <w:rsid w:val="004E2590"/>
    <w:rsid w:val="004E2CE1"/>
    <w:rsid w:val="004E3A9E"/>
    <w:rsid w:val="004E5947"/>
    <w:rsid w:val="004E5D53"/>
    <w:rsid w:val="004F0896"/>
    <w:rsid w:val="004F25D2"/>
    <w:rsid w:val="004F3737"/>
    <w:rsid w:val="004F4233"/>
    <w:rsid w:val="004F4848"/>
    <w:rsid w:val="005005A5"/>
    <w:rsid w:val="00502DD7"/>
    <w:rsid w:val="00504808"/>
    <w:rsid w:val="0050513C"/>
    <w:rsid w:val="00507F2D"/>
    <w:rsid w:val="0051019C"/>
    <w:rsid w:val="005119AA"/>
    <w:rsid w:val="0051270E"/>
    <w:rsid w:val="005151BD"/>
    <w:rsid w:val="005171CC"/>
    <w:rsid w:val="00517AFF"/>
    <w:rsid w:val="00521A1B"/>
    <w:rsid w:val="005244D3"/>
    <w:rsid w:val="0052539A"/>
    <w:rsid w:val="005266E6"/>
    <w:rsid w:val="00526B63"/>
    <w:rsid w:val="00530325"/>
    <w:rsid w:val="00530D32"/>
    <w:rsid w:val="00530E48"/>
    <w:rsid w:val="005320AF"/>
    <w:rsid w:val="0053273E"/>
    <w:rsid w:val="00534405"/>
    <w:rsid w:val="00534F0F"/>
    <w:rsid w:val="00536EFE"/>
    <w:rsid w:val="005414C9"/>
    <w:rsid w:val="00545631"/>
    <w:rsid w:val="005461DE"/>
    <w:rsid w:val="00546F07"/>
    <w:rsid w:val="005478CD"/>
    <w:rsid w:val="0055320C"/>
    <w:rsid w:val="0055352B"/>
    <w:rsid w:val="00553F82"/>
    <w:rsid w:val="005569A5"/>
    <w:rsid w:val="00557E61"/>
    <w:rsid w:val="005635B5"/>
    <w:rsid w:val="0056526D"/>
    <w:rsid w:val="00566389"/>
    <w:rsid w:val="00566436"/>
    <w:rsid w:val="0056655A"/>
    <w:rsid w:val="00566E09"/>
    <w:rsid w:val="00571436"/>
    <w:rsid w:val="00572959"/>
    <w:rsid w:val="005737A1"/>
    <w:rsid w:val="00573E0D"/>
    <w:rsid w:val="005818FF"/>
    <w:rsid w:val="00582C58"/>
    <w:rsid w:val="00585FEB"/>
    <w:rsid w:val="00586356"/>
    <w:rsid w:val="005914C6"/>
    <w:rsid w:val="00595568"/>
    <w:rsid w:val="0059599F"/>
    <w:rsid w:val="005969B5"/>
    <w:rsid w:val="0059750E"/>
    <w:rsid w:val="005A0673"/>
    <w:rsid w:val="005A1564"/>
    <w:rsid w:val="005A5200"/>
    <w:rsid w:val="005A6647"/>
    <w:rsid w:val="005B070D"/>
    <w:rsid w:val="005B22A7"/>
    <w:rsid w:val="005B59FF"/>
    <w:rsid w:val="005B629C"/>
    <w:rsid w:val="005B64C0"/>
    <w:rsid w:val="005C3014"/>
    <w:rsid w:val="005C78DA"/>
    <w:rsid w:val="005D4936"/>
    <w:rsid w:val="005D6A1A"/>
    <w:rsid w:val="005D6C23"/>
    <w:rsid w:val="005D7271"/>
    <w:rsid w:val="005D7D58"/>
    <w:rsid w:val="005D7F78"/>
    <w:rsid w:val="005E75C9"/>
    <w:rsid w:val="005F1228"/>
    <w:rsid w:val="005F6D61"/>
    <w:rsid w:val="00604007"/>
    <w:rsid w:val="00606022"/>
    <w:rsid w:val="00606526"/>
    <w:rsid w:val="00606E38"/>
    <w:rsid w:val="00612C17"/>
    <w:rsid w:val="00612DB6"/>
    <w:rsid w:val="00615E93"/>
    <w:rsid w:val="00616716"/>
    <w:rsid w:val="006224B3"/>
    <w:rsid w:val="00627AC1"/>
    <w:rsid w:val="00630731"/>
    <w:rsid w:val="006331B5"/>
    <w:rsid w:val="006345CA"/>
    <w:rsid w:val="00636546"/>
    <w:rsid w:val="00641727"/>
    <w:rsid w:val="00647B18"/>
    <w:rsid w:val="00647C50"/>
    <w:rsid w:val="006529D9"/>
    <w:rsid w:val="00653027"/>
    <w:rsid w:val="00655620"/>
    <w:rsid w:val="00657F6C"/>
    <w:rsid w:val="00660724"/>
    <w:rsid w:val="00665AAD"/>
    <w:rsid w:val="00665CF2"/>
    <w:rsid w:val="00665F2C"/>
    <w:rsid w:val="006661A7"/>
    <w:rsid w:val="0067217D"/>
    <w:rsid w:val="00676B97"/>
    <w:rsid w:val="0068032F"/>
    <w:rsid w:val="006842F6"/>
    <w:rsid w:val="0069301E"/>
    <w:rsid w:val="00693CCF"/>
    <w:rsid w:val="0069444D"/>
    <w:rsid w:val="00696D59"/>
    <w:rsid w:val="006A34D5"/>
    <w:rsid w:val="006A4919"/>
    <w:rsid w:val="006A5932"/>
    <w:rsid w:val="006A6685"/>
    <w:rsid w:val="006B02AF"/>
    <w:rsid w:val="006B094C"/>
    <w:rsid w:val="006B1368"/>
    <w:rsid w:val="006B4CC3"/>
    <w:rsid w:val="006B7E15"/>
    <w:rsid w:val="006C0A73"/>
    <w:rsid w:val="006C0E3C"/>
    <w:rsid w:val="006C1653"/>
    <w:rsid w:val="006C23A3"/>
    <w:rsid w:val="006C545B"/>
    <w:rsid w:val="006C6B21"/>
    <w:rsid w:val="006C7348"/>
    <w:rsid w:val="006D4E09"/>
    <w:rsid w:val="006D6835"/>
    <w:rsid w:val="006E0131"/>
    <w:rsid w:val="006E7413"/>
    <w:rsid w:val="006F30AA"/>
    <w:rsid w:val="006F328B"/>
    <w:rsid w:val="006F5090"/>
    <w:rsid w:val="006F7BD2"/>
    <w:rsid w:val="00702967"/>
    <w:rsid w:val="00703643"/>
    <w:rsid w:val="0071198A"/>
    <w:rsid w:val="007127BC"/>
    <w:rsid w:val="00713A31"/>
    <w:rsid w:val="00715545"/>
    <w:rsid w:val="00724B4E"/>
    <w:rsid w:val="00724C39"/>
    <w:rsid w:val="0072674B"/>
    <w:rsid w:val="00727B4D"/>
    <w:rsid w:val="00730DB3"/>
    <w:rsid w:val="007358E3"/>
    <w:rsid w:val="00740725"/>
    <w:rsid w:val="00740C9A"/>
    <w:rsid w:val="00742F16"/>
    <w:rsid w:val="0074396E"/>
    <w:rsid w:val="007548CE"/>
    <w:rsid w:val="00757EC9"/>
    <w:rsid w:val="007608B6"/>
    <w:rsid w:val="0076147D"/>
    <w:rsid w:val="007628C9"/>
    <w:rsid w:val="007654A3"/>
    <w:rsid w:val="00772A7E"/>
    <w:rsid w:val="00776FFE"/>
    <w:rsid w:val="0077700D"/>
    <w:rsid w:val="00777FA5"/>
    <w:rsid w:val="0078001C"/>
    <w:rsid w:val="00782028"/>
    <w:rsid w:val="0078520F"/>
    <w:rsid w:val="0078662B"/>
    <w:rsid w:val="00790908"/>
    <w:rsid w:val="00797883"/>
    <w:rsid w:val="007A0234"/>
    <w:rsid w:val="007A1C76"/>
    <w:rsid w:val="007A1FCD"/>
    <w:rsid w:val="007A3620"/>
    <w:rsid w:val="007A5EBA"/>
    <w:rsid w:val="007A7C26"/>
    <w:rsid w:val="007B2EF0"/>
    <w:rsid w:val="007C76B3"/>
    <w:rsid w:val="007D1D75"/>
    <w:rsid w:val="007D42A9"/>
    <w:rsid w:val="007D45DF"/>
    <w:rsid w:val="007D56FD"/>
    <w:rsid w:val="007D5FB8"/>
    <w:rsid w:val="007D6D3E"/>
    <w:rsid w:val="007D7C15"/>
    <w:rsid w:val="007E037A"/>
    <w:rsid w:val="007E39DF"/>
    <w:rsid w:val="007E4A34"/>
    <w:rsid w:val="007E50C5"/>
    <w:rsid w:val="007F03A9"/>
    <w:rsid w:val="007F25B9"/>
    <w:rsid w:val="007F52B5"/>
    <w:rsid w:val="00801B8F"/>
    <w:rsid w:val="00804EA3"/>
    <w:rsid w:val="00805476"/>
    <w:rsid w:val="00805961"/>
    <w:rsid w:val="0081369D"/>
    <w:rsid w:val="00813B3C"/>
    <w:rsid w:val="0081619D"/>
    <w:rsid w:val="0081673A"/>
    <w:rsid w:val="008224A7"/>
    <w:rsid w:val="00830C3B"/>
    <w:rsid w:val="00830F0D"/>
    <w:rsid w:val="0083176B"/>
    <w:rsid w:val="00831EFD"/>
    <w:rsid w:val="008429E8"/>
    <w:rsid w:val="00845C13"/>
    <w:rsid w:val="0084799A"/>
    <w:rsid w:val="00850EB6"/>
    <w:rsid w:val="00851311"/>
    <w:rsid w:val="0085184B"/>
    <w:rsid w:val="00852995"/>
    <w:rsid w:val="00854F3E"/>
    <w:rsid w:val="00855F54"/>
    <w:rsid w:val="00860CEA"/>
    <w:rsid w:val="008613EE"/>
    <w:rsid w:val="00862E0C"/>
    <w:rsid w:val="0086585B"/>
    <w:rsid w:val="00865ACB"/>
    <w:rsid w:val="00870E89"/>
    <w:rsid w:val="00870EC3"/>
    <w:rsid w:val="00871D72"/>
    <w:rsid w:val="00872397"/>
    <w:rsid w:val="0087339A"/>
    <w:rsid w:val="0087378B"/>
    <w:rsid w:val="00880194"/>
    <w:rsid w:val="0088281A"/>
    <w:rsid w:val="008872C7"/>
    <w:rsid w:val="0089217A"/>
    <w:rsid w:val="008943B1"/>
    <w:rsid w:val="008A40C5"/>
    <w:rsid w:val="008A4194"/>
    <w:rsid w:val="008A44FD"/>
    <w:rsid w:val="008A67FE"/>
    <w:rsid w:val="008A796C"/>
    <w:rsid w:val="008B1115"/>
    <w:rsid w:val="008B1F0B"/>
    <w:rsid w:val="008B3EB4"/>
    <w:rsid w:val="008C133F"/>
    <w:rsid w:val="008C24B9"/>
    <w:rsid w:val="008C517C"/>
    <w:rsid w:val="008C71C0"/>
    <w:rsid w:val="008D2734"/>
    <w:rsid w:val="008D2E09"/>
    <w:rsid w:val="008D3DAA"/>
    <w:rsid w:val="008D4E5C"/>
    <w:rsid w:val="008D5955"/>
    <w:rsid w:val="008D6B2D"/>
    <w:rsid w:val="008D6DE1"/>
    <w:rsid w:val="008E2102"/>
    <w:rsid w:val="008E2EB6"/>
    <w:rsid w:val="008E41BE"/>
    <w:rsid w:val="008E44E4"/>
    <w:rsid w:val="008E7261"/>
    <w:rsid w:val="008F0103"/>
    <w:rsid w:val="008F2061"/>
    <w:rsid w:val="008F4E52"/>
    <w:rsid w:val="008F56F8"/>
    <w:rsid w:val="008F6EC4"/>
    <w:rsid w:val="008F7062"/>
    <w:rsid w:val="008F7D69"/>
    <w:rsid w:val="00903D56"/>
    <w:rsid w:val="00904F80"/>
    <w:rsid w:val="00906852"/>
    <w:rsid w:val="00906C19"/>
    <w:rsid w:val="00915681"/>
    <w:rsid w:val="009162A4"/>
    <w:rsid w:val="00917317"/>
    <w:rsid w:val="00920860"/>
    <w:rsid w:val="009222E8"/>
    <w:rsid w:val="009238B2"/>
    <w:rsid w:val="00924911"/>
    <w:rsid w:val="009263A7"/>
    <w:rsid w:val="00930E00"/>
    <w:rsid w:val="00932143"/>
    <w:rsid w:val="00932F6E"/>
    <w:rsid w:val="00933151"/>
    <w:rsid w:val="009345FA"/>
    <w:rsid w:val="0093594F"/>
    <w:rsid w:val="009367CA"/>
    <w:rsid w:val="00936F23"/>
    <w:rsid w:val="00937435"/>
    <w:rsid w:val="0093784B"/>
    <w:rsid w:val="0094183D"/>
    <w:rsid w:val="00942469"/>
    <w:rsid w:val="009451CA"/>
    <w:rsid w:val="00947B7B"/>
    <w:rsid w:val="00952816"/>
    <w:rsid w:val="00953713"/>
    <w:rsid w:val="00954D76"/>
    <w:rsid w:val="00955523"/>
    <w:rsid w:val="00956F3E"/>
    <w:rsid w:val="00957C0F"/>
    <w:rsid w:val="00964E99"/>
    <w:rsid w:val="009661D2"/>
    <w:rsid w:val="009668BD"/>
    <w:rsid w:val="00967664"/>
    <w:rsid w:val="00976CD8"/>
    <w:rsid w:val="00976DA3"/>
    <w:rsid w:val="00983638"/>
    <w:rsid w:val="0098409F"/>
    <w:rsid w:val="0098714E"/>
    <w:rsid w:val="00990CC0"/>
    <w:rsid w:val="00992F88"/>
    <w:rsid w:val="00993DCB"/>
    <w:rsid w:val="00993DD7"/>
    <w:rsid w:val="00995AA0"/>
    <w:rsid w:val="00996423"/>
    <w:rsid w:val="009A0830"/>
    <w:rsid w:val="009A094B"/>
    <w:rsid w:val="009A299F"/>
    <w:rsid w:val="009A3BB1"/>
    <w:rsid w:val="009A4904"/>
    <w:rsid w:val="009B0427"/>
    <w:rsid w:val="009B0722"/>
    <w:rsid w:val="009B0D77"/>
    <w:rsid w:val="009B16CE"/>
    <w:rsid w:val="009B302E"/>
    <w:rsid w:val="009B5CD6"/>
    <w:rsid w:val="009B6381"/>
    <w:rsid w:val="009B6D79"/>
    <w:rsid w:val="009B7D39"/>
    <w:rsid w:val="009C3B12"/>
    <w:rsid w:val="009C3EB2"/>
    <w:rsid w:val="009C5E70"/>
    <w:rsid w:val="009C71B3"/>
    <w:rsid w:val="009D1BE7"/>
    <w:rsid w:val="009D27A0"/>
    <w:rsid w:val="009D427A"/>
    <w:rsid w:val="009D7DDC"/>
    <w:rsid w:val="009F0C50"/>
    <w:rsid w:val="009F10EB"/>
    <w:rsid w:val="009F14D1"/>
    <w:rsid w:val="009F1671"/>
    <w:rsid w:val="009F53F8"/>
    <w:rsid w:val="009F5EAE"/>
    <w:rsid w:val="009F69D8"/>
    <w:rsid w:val="00A04822"/>
    <w:rsid w:val="00A04D61"/>
    <w:rsid w:val="00A0659D"/>
    <w:rsid w:val="00A10492"/>
    <w:rsid w:val="00A11E13"/>
    <w:rsid w:val="00A15FFA"/>
    <w:rsid w:val="00A20C92"/>
    <w:rsid w:val="00A23003"/>
    <w:rsid w:val="00A31CDC"/>
    <w:rsid w:val="00A31FB6"/>
    <w:rsid w:val="00A33907"/>
    <w:rsid w:val="00A35894"/>
    <w:rsid w:val="00A413AC"/>
    <w:rsid w:val="00A4344F"/>
    <w:rsid w:val="00A51A64"/>
    <w:rsid w:val="00A5425A"/>
    <w:rsid w:val="00A545A6"/>
    <w:rsid w:val="00A55F2D"/>
    <w:rsid w:val="00A6233E"/>
    <w:rsid w:val="00A62583"/>
    <w:rsid w:val="00A62DA0"/>
    <w:rsid w:val="00A712C1"/>
    <w:rsid w:val="00A72CC5"/>
    <w:rsid w:val="00A7526C"/>
    <w:rsid w:val="00A764E8"/>
    <w:rsid w:val="00A77594"/>
    <w:rsid w:val="00A83984"/>
    <w:rsid w:val="00A861CC"/>
    <w:rsid w:val="00A87B41"/>
    <w:rsid w:val="00A90AFA"/>
    <w:rsid w:val="00A920C9"/>
    <w:rsid w:val="00A92AFA"/>
    <w:rsid w:val="00A93537"/>
    <w:rsid w:val="00A93545"/>
    <w:rsid w:val="00A964BB"/>
    <w:rsid w:val="00A9715D"/>
    <w:rsid w:val="00AA0661"/>
    <w:rsid w:val="00AB09D6"/>
    <w:rsid w:val="00AB101B"/>
    <w:rsid w:val="00AB11B3"/>
    <w:rsid w:val="00AB22FA"/>
    <w:rsid w:val="00AB4F7E"/>
    <w:rsid w:val="00AB6227"/>
    <w:rsid w:val="00AB6D19"/>
    <w:rsid w:val="00AB74DE"/>
    <w:rsid w:val="00AC03F1"/>
    <w:rsid w:val="00AC0571"/>
    <w:rsid w:val="00AC3040"/>
    <w:rsid w:val="00AC32D5"/>
    <w:rsid w:val="00AC4DB3"/>
    <w:rsid w:val="00AD07DE"/>
    <w:rsid w:val="00AD1352"/>
    <w:rsid w:val="00AD1B7A"/>
    <w:rsid w:val="00AD2ABF"/>
    <w:rsid w:val="00AD33D3"/>
    <w:rsid w:val="00AD5B60"/>
    <w:rsid w:val="00AD5CC3"/>
    <w:rsid w:val="00AE1ECD"/>
    <w:rsid w:val="00AE3968"/>
    <w:rsid w:val="00AE40F9"/>
    <w:rsid w:val="00AF0358"/>
    <w:rsid w:val="00AF1ACE"/>
    <w:rsid w:val="00AF2629"/>
    <w:rsid w:val="00AF2726"/>
    <w:rsid w:val="00AF28CD"/>
    <w:rsid w:val="00AF3D0C"/>
    <w:rsid w:val="00AF4536"/>
    <w:rsid w:val="00AF6FC6"/>
    <w:rsid w:val="00B01DCC"/>
    <w:rsid w:val="00B05DFF"/>
    <w:rsid w:val="00B0605E"/>
    <w:rsid w:val="00B12BD2"/>
    <w:rsid w:val="00B14FF5"/>
    <w:rsid w:val="00B17D68"/>
    <w:rsid w:val="00B213F6"/>
    <w:rsid w:val="00B217F2"/>
    <w:rsid w:val="00B2501C"/>
    <w:rsid w:val="00B25557"/>
    <w:rsid w:val="00B31669"/>
    <w:rsid w:val="00B320E2"/>
    <w:rsid w:val="00B34ED8"/>
    <w:rsid w:val="00B37B1D"/>
    <w:rsid w:val="00B403B2"/>
    <w:rsid w:val="00B41AD8"/>
    <w:rsid w:val="00B41C9E"/>
    <w:rsid w:val="00B468AC"/>
    <w:rsid w:val="00B47172"/>
    <w:rsid w:val="00B50263"/>
    <w:rsid w:val="00B53F0D"/>
    <w:rsid w:val="00B5567B"/>
    <w:rsid w:val="00B60FFB"/>
    <w:rsid w:val="00B6442A"/>
    <w:rsid w:val="00B6448A"/>
    <w:rsid w:val="00B651B3"/>
    <w:rsid w:val="00B66366"/>
    <w:rsid w:val="00B710D5"/>
    <w:rsid w:val="00B73019"/>
    <w:rsid w:val="00B76DC8"/>
    <w:rsid w:val="00B77DEB"/>
    <w:rsid w:val="00B81D13"/>
    <w:rsid w:val="00B8332E"/>
    <w:rsid w:val="00B8380C"/>
    <w:rsid w:val="00B85895"/>
    <w:rsid w:val="00B86F3B"/>
    <w:rsid w:val="00B90271"/>
    <w:rsid w:val="00B911F7"/>
    <w:rsid w:val="00B91278"/>
    <w:rsid w:val="00B943E1"/>
    <w:rsid w:val="00B9646A"/>
    <w:rsid w:val="00B965F8"/>
    <w:rsid w:val="00B973AC"/>
    <w:rsid w:val="00B97E4A"/>
    <w:rsid w:val="00BA0ACE"/>
    <w:rsid w:val="00BA0B40"/>
    <w:rsid w:val="00BA1180"/>
    <w:rsid w:val="00BA14D0"/>
    <w:rsid w:val="00BA2450"/>
    <w:rsid w:val="00BA3835"/>
    <w:rsid w:val="00BA3EDB"/>
    <w:rsid w:val="00BA556D"/>
    <w:rsid w:val="00BB0091"/>
    <w:rsid w:val="00BB142C"/>
    <w:rsid w:val="00BC092B"/>
    <w:rsid w:val="00BC207D"/>
    <w:rsid w:val="00BC618F"/>
    <w:rsid w:val="00BD16A6"/>
    <w:rsid w:val="00BD4004"/>
    <w:rsid w:val="00BD481B"/>
    <w:rsid w:val="00BD520D"/>
    <w:rsid w:val="00BE3258"/>
    <w:rsid w:val="00BE64A6"/>
    <w:rsid w:val="00BE7494"/>
    <w:rsid w:val="00BF0CBF"/>
    <w:rsid w:val="00BF2045"/>
    <w:rsid w:val="00C03B89"/>
    <w:rsid w:val="00C03FBD"/>
    <w:rsid w:val="00C1476C"/>
    <w:rsid w:val="00C20E22"/>
    <w:rsid w:val="00C21C23"/>
    <w:rsid w:val="00C21C9B"/>
    <w:rsid w:val="00C236B6"/>
    <w:rsid w:val="00C241FB"/>
    <w:rsid w:val="00C269B9"/>
    <w:rsid w:val="00C3101C"/>
    <w:rsid w:val="00C315C8"/>
    <w:rsid w:val="00C32D43"/>
    <w:rsid w:val="00C32E5B"/>
    <w:rsid w:val="00C33D2C"/>
    <w:rsid w:val="00C34472"/>
    <w:rsid w:val="00C34CBC"/>
    <w:rsid w:val="00C34D2C"/>
    <w:rsid w:val="00C432E4"/>
    <w:rsid w:val="00C43E70"/>
    <w:rsid w:val="00C44A57"/>
    <w:rsid w:val="00C47F5D"/>
    <w:rsid w:val="00C534CC"/>
    <w:rsid w:val="00C5436C"/>
    <w:rsid w:val="00C54669"/>
    <w:rsid w:val="00C5500D"/>
    <w:rsid w:val="00C56423"/>
    <w:rsid w:val="00C56D63"/>
    <w:rsid w:val="00C60E54"/>
    <w:rsid w:val="00C61A14"/>
    <w:rsid w:val="00C620D7"/>
    <w:rsid w:val="00C702F9"/>
    <w:rsid w:val="00C72A9E"/>
    <w:rsid w:val="00C72F22"/>
    <w:rsid w:val="00C74175"/>
    <w:rsid w:val="00C75180"/>
    <w:rsid w:val="00C75190"/>
    <w:rsid w:val="00C75356"/>
    <w:rsid w:val="00C7561C"/>
    <w:rsid w:val="00C75768"/>
    <w:rsid w:val="00C80166"/>
    <w:rsid w:val="00C84F41"/>
    <w:rsid w:val="00C86064"/>
    <w:rsid w:val="00C86563"/>
    <w:rsid w:val="00C87253"/>
    <w:rsid w:val="00C8782B"/>
    <w:rsid w:val="00C87DA6"/>
    <w:rsid w:val="00C9088E"/>
    <w:rsid w:val="00C92416"/>
    <w:rsid w:val="00C94B3E"/>
    <w:rsid w:val="00CA0A28"/>
    <w:rsid w:val="00CA278C"/>
    <w:rsid w:val="00CB1633"/>
    <w:rsid w:val="00CB3034"/>
    <w:rsid w:val="00CB308A"/>
    <w:rsid w:val="00CB7F81"/>
    <w:rsid w:val="00CC0A44"/>
    <w:rsid w:val="00CC0DAF"/>
    <w:rsid w:val="00CC19CE"/>
    <w:rsid w:val="00CC237A"/>
    <w:rsid w:val="00CC27B4"/>
    <w:rsid w:val="00CD24D3"/>
    <w:rsid w:val="00CD54D2"/>
    <w:rsid w:val="00CD56CF"/>
    <w:rsid w:val="00CD6BF0"/>
    <w:rsid w:val="00CE198B"/>
    <w:rsid w:val="00CE29C9"/>
    <w:rsid w:val="00CE390C"/>
    <w:rsid w:val="00CE3F9A"/>
    <w:rsid w:val="00CE41F9"/>
    <w:rsid w:val="00CE4688"/>
    <w:rsid w:val="00CE692B"/>
    <w:rsid w:val="00CE69D6"/>
    <w:rsid w:val="00CE7AEC"/>
    <w:rsid w:val="00CF00EA"/>
    <w:rsid w:val="00CF237D"/>
    <w:rsid w:val="00CF3142"/>
    <w:rsid w:val="00CF3F19"/>
    <w:rsid w:val="00CF5EE4"/>
    <w:rsid w:val="00CF6991"/>
    <w:rsid w:val="00CF7176"/>
    <w:rsid w:val="00CF7A2D"/>
    <w:rsid w:val="00D001F2"/>
    <w:rsid w:val="00D0114E"/>
    <w:rsid w:val="00D03209"/>
    <w:rsid w:val="00D039E2"/>
    <w:rsid w:val="00D04B6C"/>
    <w:rsid w:val="00D079B8"/>
    <w:rsid w:val="00D07DCB"/>
    <w:rsid w:val="00D179E0"/>
    <w:rsid w:val="00D20FAB"/>
    <w:rsid w:val="00D2571F"/>
    <w:rsid w:val="00D278C5"/>
    <w:rsid w:val="00D325E5"/>
    <w:rsid w:val="00D33AF2"/>
    <w:rsid w:val="00D3562B"/>
    <w:rsid w:val="00D35FBF"/>
    <w:rsid w:val="00D43EBF"/>
    <w:rsid w:val="00D43EEE"/>
    <w:rsid w:val="00D45795"/>
    <w:rsid w:val="00D47437"/>
    <w:rsid w:val="00D533C4"/>
    <w:rsid w:val="00D55AAF"/>
    <w:rsid w:val="00D56932"/>
    <w:rsid w:val="00D60C46"/>
    <w:rsid w:val="00D647C8"/>
    <w:rsid w:val="00D66D90"/>
    <w:rsid w:val="00D700F4"/>
    <w:rsid w:val="00D71DD7"/>
    <w:rsid w:val="00D7206F"/>
    <w:rsid w:val="00D72480"/>
    <w:rsid w:val="00D7435C"/>
    <w:rsid w:val="00D7522D"/>
    <w:rsid w:val="00D76CAB"/>
    <w:rsid w:val="00D8062D"/>
    <w:rsid w:val="00D83044"/>
    <w:rsid w:val="00D84C27"/>
    <w:rsid w:val="00D85052"/>
    <w:rsid w:val="00D85381"/>
    <w:rsid w:val="00D857B6"/>
    <w:rsid w:val="00D90796"/>
    <w:rsid w:val="00D909D6"/>
    <w:rsid w:val="00D92A75"/>
    <w:rsid w:val="00D92AE0"/>
    <w:rsid w:val="00D94AE4"/>
    <w:rsid w:val="00DA0D21"/>
    <w:rsid w:val="00DA1C3E"/>
    <w:rsid w:val="00DA2030"/>
    <w:rsid w:val="00DA68CF"/>
    <w:rsid w:val="00DA7A02"/>
    <w:rsid w:val="00DB01AA"/>
    <w:rsid w:val="00DB12E0"/>
    <w:rsid w:val="00DB1B17"/>
    <w:rsid w:val="00DB39B7"/>
    <w:rsid w:val="00DB3BB6"/>
    <w:rsid w:val="00DB3DAE"/>
    <w:rsid w:val="00DB3F8D"/>
    <w:rsid w:val="00DB484A"/>
    <w:rsid w:val="00DB7356"/>
    <w:rsid w:val="00DB7A22"/>
    <w:rsid w:val="00DC05A6"/>
    <w:rsid w:val="00DC05F0"/>
    <w:rsid w:val="00DC1940"/>
    <w:rsid w:val="00DC3D75"/>
    <w:rsid w:val="00DC408F"/>
    <w:rsid w:val="00DC49C3"/>
    <w:rsid w:val="00DC6991"/>
    <w:rsid w:val="00DD1F1B"/>
    <w:rsid w:val="00DD247F"/>
    <w:rsid w:val="00DD268A"/>
    <w:rsid w:val="00DE53FA"/>
    <w:rsid w:val="00DF1F91"/>
    <w:rsid w:val="00DF3CC6"/>
    <w:rsid w:val="00DF46B6"/>
    <w:rsid w:val="00DF51D9"/>
    <w:rsid w:val="00DF581C"/>
    <w:rsid w:val="00DF7E68"/>
    <w:rsid w:val="00E068A5"/>
    <w:rsid w:val="00E1064C"/>
    <w:rsid w:val="00E127B2"/>
    <w:rsid w:val="00E204C8"/>
    <w:rsid w:val="00E217CE"/>
    <w:rsid w:val="00E24A82"/>
    <w:rsid w:val="00E340C5"/>
    <w:rsid w:val="00E37AE2"/>
    <w:rsid w:val="00E42B67"/>
    <w:rsid w:val="00E45633"/>
    <w:rsid w:val="00E477CE"/>
    <w:rsid w:val="00E523EC"/>
    <w:rsid w:val="00E52A00"/>
    <w:rsid w:val="00E531A7"/>
    <w:rsid w:val="00E56571"/>
    <w:rsid w:val="00E57318"/>
    <w:rsid w:val="00E61FAD"/>
    <w:rsid w:val="00E65347"/>
    <w:rsid w:val="00E67622"/>
    <w:rsid w:val="00E76B87"/>
    <w:rsid w:val="00E81045"/>
    <w:rsid w:val="00E83459"/>
    <w:rsid w:val="00E83914"/>
    <w:rsid w:val="00E85AF2"/>
    <w:rsid w:val="00E87625"/>
    <w:rsid w:val="00E87AFD"/>
    <w:rsid w:val="00E91771"/>
    <w:rsid w:val="00E919FB"/>
    <w:rsid w:val="00E91F98"/>
    <w:rsid w:val="00E95971"/>
    <w:rsid w:val="00EA44B8"/>
    <w:rsid w:val="00EA7433"/>
    <w:rsid w:val="00EA7834"/>
    <w:rsid w:val="00EA7D20"/>
    <w:rsid w:val="00EB0BF7"/>
    <w:rsid w:val="00EB1314"/>
    <w:rsid w:val="00EB7435"/>
    <w:rsid w:val="00EC0FF9"/>
    <w:rsid w:val="00EC1C80"/>
    <w:rsid w:val="00EC54EC"/>
    <w:rsid w:val="00EC553D"/>
    <w:rsid w:val="00EC5DA8"/>
    <w:rsid w:val="00EC65A8"/>
    <w:rsid w:val="00ED06BA"/>
    <w:rsid w:val="00ED1E5A"/>
    <w:rsid w:val="00ED2E49"/>
    <w:rsid w:val="00ED59A7"/>
    <w:rsid w:val="00ED612A"/>
    <w:rsid w:val="00ED6394"/>
    <w:rsid w:val="00EE0A71"/>
    <w:rsid w:val="00EE3E64"/>
    <w:rsid w:val="00EE547D"/>
    <w:rsid w:val="00EF08BB"/>
    <w:rsid w:val="00EF1054"/>
    <w:rsid w:val="00EF1DEB"/>
    <w:rsid w:val="00EF44CD"/>
    <w:rsid w:val="00EF66B3"/>
    <w:rsid w:val="00F042CC"/>
    <w:rsid w:val="00F059DF"/>
    <w:rsid w:val="00F07B9F"/>
    <w:rsid w:val="00F11A88"/>
    <w:rsid w:val="00F132E8"/>
    <w:rsid w:val="00F14422"/>
    <w:rsid w:val="00F15C43"/>
    <w:rsid w:val="00F16077"/>
    <w:rsid w:val="00F1645B"/>
    <w:rsid w:val="00F17141"/>
    <w:rsid w:val="00F17F5E"/>
    <w:rsid w:val="00F20F79"/>
    <w:rsid w:val="00F2227A"/>
    <w:rsid w:val="00F229CE"/>
    <w:rsid w:val="00F232EF"/>
    <w:rsid w:val="00F23304"/>
    <w:rsid w:val="00F25B0B"/>
    <w:rsid w:val="00F26B0B"/>
    <w:rsid w:val="00F272DD"/>
    <w:rsid w:val="00F310CC"/>
    <w:rsid w:val="00F32200"/>
    <w:rsid w:val="00F323C5"/>
    <w:rsid w:val="00F3402D"/>
    <w:rsid w:val="00F35075"/>
    <w:rsid w:val="00F360A1"/>
    <w:rsid w:val="00F4479A"/>
    <w:rsid w:val="00F4508C"/>
    <w:rsid w:val="00F46168"/>
    <w:rsid w:val="00F46652"/>
    <w:rsid w:val="00F46A16"/>
    <w:rsid w:val="00F474BB"/>
    <w:rsid w:val="00F47C0D"/>
    <w:rsid w:val="00F51B2C"/>
    <w:rsid w:val="00F52C5E"/>
    <w:rsid w:val="00F55B16"/>
    <w:rsid w:val="00F574B3"/>
    <w:rsid w:val="00F578F0"/>
    <w:rsid w:val="00F61012"/>
    <w:rsid w:val="00F6138E"/>
    <w:rsid w:val="00F6165F"/>
    <w:rsid w:val="00F64403"/>
    <w:rsid w:val="00F6580D"/>
    <w:rsid w:val="00F671A5"/>
    <w:rsid w:val="00F6727B"/>
    <w:rsid w:val="00F67C44"/>
    <w:rsid w:val="00F71956"/>
    <w:rsid w:val="00F71A2E"/>
    <w:rsid w:val="00F74EEA"/>
    <w:rsid w:val="00F75289"/>
    <w:rsid w:val="00F765EB"/>
    <w:rsid w:val="00F80152"/>
    <w:rsid w:val="00F80E9F"/>
    <w:rsid w:val="00F84030"/>
    <w:rsid w:val="00F845D8"/>
    <w:rsid w:val="00F84F72"/>
    <w:rsid w:val="00F85FDC"/>
    <w:rsid w:val="00F860B2"/>
    <w:rsid w:val="00F902E0"/>
    <w:rsid w:val="00F9385B"/>
    <w:rsid w:val="00F93926"/>
    <w:rsid w:val="00F95815"/>
    <w:rsid w:val="00FB20FD"/>
    <w:rsid w:val="00FB2FF3"/>
    <w:rsid w:val="00FB4A7F"/>
    <w:rsid w:val="00FB7BF6"/>
    <w:rsid w:val="00FC0915"/>
    <w:rsid w:val="00FC0DB5"/>
    <w:rsid w:val="00FC31C6"/>
    <w:rsid w:val="00FC6A9B"/>
    <w:rsid w:val="00FC7CAF"/>
    <w:rsid w:val="00FD037A"/>
    <w:rsid w:val="00FD0915"/>
    <w:rsid w:val="00FD1E4F"/>
    <w:rsid w:val="00FD29BF"/>
    <w:rsid w:val="00FD4C3B"/>
    <w:rsid w:val="00FD55D4"/>
    <w:rsid w:val="00FD6E95"/>
    <w:rsid w:val="00FE3E57"/>
    <w:rsid w:val="00FE423D"/>
    <w:rsid w:val="00FE5B8E"/>
    <w:rsid w:val="00FE61EF"/>
    <w:rsid w:val="00FE6B53"/>
    <w:rsid w:val="00FE6E8B"/>
    <w:rsid w:val="00FE74D5"/>
    <w:rsid w:val="00FE7EC7"/>
    <w:rsid w:val="00FF0449"/>
    <w:rsid w:val="00FF1D5D"/>
    <w:rsid w:val="00FF3740"/>
    <w:rsid w:val="00FF4682"/>
    <w:rsid w:val="00FF5B28"/>
    <w:rsid w:val="00FF6E91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81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15681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15681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915681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15681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"/>
    <w:qFormat/>
    <w:rsid w:val="00915681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15681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915681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15681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15681"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156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156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9156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915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9156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91568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locked/>
    <w:rsid w:val="0091568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9156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915681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9156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15681"/>
    <w:rPr>
      <w:rFonts w:cs="Times New Roman"/>
      <w:sz w:val="28"/>
      <w:szCs w:val="28"/>
    </w:rPr>
  </w:style>
  <w:style w:type="character" w:styleId="a5">
    <w:name w:val="page number"/>
    <w:uiPriority w:val="99"/>
    <w:rsid w:val="00915681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915681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915681"/>
    <w:pPr>
      <w:ind w:left="6804"/>
    </w:pPr>
  </w:style>
  <w:style w:type="character" w:customStyle="1" w:styleId="a8">
    <w:name w:val="Основной текст с отступом Знак"/>
    <w:link w:val="a7"/>
    <w:uiPriority w:val="99"/>
    <w:locked/>
    <w:rsid w:val="00915681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915681"/>
  </w:style>
  <w:style w:type="character" w:customStyle="1" w:styleId="aa">
    <w:name w:val="Основной текст Знак"/>
    <w:link w:val="a9"/>
    <w:uiPriority w:val="99"/>
    <w:locked/>
    <w:rsid w:val="00915681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915681"/>
    <w:pPr>
      <w:tabs>
        <w:tab w:val="left" w:pos="6237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915681"/>
    <w:rPr>
      <w:rFonts w:cs="Times New Roman"/>
      <w:sz w:val="28"/>
      <w:szCs w:val="28"/>
    </w:rPr>
  </w:style>
  <w:style w:type="paragraph" w:customStyle="1" w:styleId="ConsPlusNormal">
    <w:name w:val="ConsPlusNormal"/>
    <w:link w:val="ConsPlusNormal0"/>
    <w:rsid w:val="00A90AFA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uiPriority w:val="99"/>
    <w:unhideWhenUsed/>
    <w:rsid w:val="0084799A"/>
    <w:rPr>
      <w:color w:val="0000FF"/>
      <w:u w:val="single"/>
    </w:rPr>
  </w:style>
  <w:style w:type="paragraph" w:customStyle="1" w:styleId="ConsPlusNonformat">
    <w:name w:val="ConsPlusNonformat"/>
    <w:rsid w:val="00B833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c">
    <w:name w:val="Table Grid"/>
    <w:basedOn w:val="a1"/>
    <w:uiPriority w:val="59"/>
    <w:rsid w:val="00A625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01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161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619D"/>
    <w:rPr>
      <w:rFonts w:ascii="Tahoma" w:hAnsi="Tahoma" w:cs="Tahoma"/>
      <w:sz w:val="16"/>
      <w:szCs w:val="16"/>
    </w:rPr>
  </w:style>
  <w:style w:type="paragraph" w:customStyle="1" w:styleId="af">
    <w:name w:val="!для пп"/>
    <w:basedOn w:val="af0"/>
    <w:qFormat/>
    <w:rsid w:val="00C56423"/>
    <w:pPr>
      <w:widowControl/>
      <w:ind w:left="0"/>
      <w:contextualSpacing/>
      <w:jc w:val="both"/>
    </w:pPr>
    <w:rPr>
      <w:color w:val="000000"/>
    </w:rPr>
  </w:style>
  <w:style w:type="paragraph" w:styleId="af0">
    <w:name w:val="List Paragraph"/>
    <w:basedOn w:val="a"/>
    <w:uiPriority w:val="34"/>
    <w:qFormat/>
    <w:rsid w:val="00C56423"/>
    <w:pPr>
      <w:ind w:left="708"/>
    </w:pPr>
  </w:style>
  <w:style w:type="paragraph" w:styleId="af1">
    <w:name w:val="Revision"/>
    <w:hidden/>
    <w:uiPriority w:val="99"/>
    <w:semiHidden/>
    <w:rsid w:val="00415549"/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C4B42"/>
    <w:rPr>
      <w:sz w:val="28"/>
      <w:szCs w:val="28"/>
      <w:lang w:val="ru-RU" w:eastAsia="ru-RU" w:bidi="ar-SA"/>
    </w:rPr>
  </w:style>
  <w:style w:type="character" w:styleId="af2">
    <w:name w:val="Strong"/>
    <w:basedOn w:val="a0"/>
    <w:uiPriority w:val="22"/>
    <w:qFormat/>
    <w:rsid w:val="00215401"/>
    <w:rPr>
      <w:b/>
      <w:bCs/>
    </w:rPr>
  </w:style>
  <w:style w:type="paragraph" w:styleId="af3">
    <w:name w:val="footer"/>
    <w:basedOn w:val="a"/>
    <w:link w:val="af4"/>
    <w:uiPriority w:val="99"/>
    <w:unhideWhenUsed/>
    <w:rsid w:val="00530D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30D3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8"/>
      <w:szCs w:val="28"/>
    </w:rPr>
  </w:style>
  <w:style w:type="paragraph" w:customStyle="1" w:styleId="ConsPlusNormal">
    <w:name w:val="ConsPlusNormal"/>
    <w:link w:val="ConsPlusNormal0"/>
    <w:rsid w:val="00A90AFA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uiPriority w:val="99"/>
    <w:unhideWhenUsed/>
    <w:rsid w:val="0084799A"/>
    <w:rPr>
      <w:color w:val="0000FF"/>
      <w:u w:val="single"/>
    </w:rPr>
  </w:style>
  <w:style w:type="paragraph" w:customStyle="1" w:styleId="ConsPlusNonformat">
    <w:name w:val="ConsPlusNonformat"/>
    <w:rsid w:val="00B833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c">
    <w:name w:val="Table Grid"/>
    <w:basedOn w:val="a1"/>
    <w:uiPriority w:val="59"/>
    <w:rsid w:val="00A625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801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161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619D"/>
    <w:rPr>
      <w:rFonts w:ascii="Tahoma" w:hAnsi="Tahoma" w:cs="Tahoma"/>
      <w:sz w:val="16"/>
      <w:szCs w:val="16"/>
    </w:rPr>
  </w:style>
  <w:style w:type="paragraph" w:customStyle="1" w:styleId="af">
    <w:name w:val="!для пп"/>
    <w:basedOn w:val="af0"/>
    <w:qFormat/>
    <w:rsid w:val="00C56423"/>
    <w:pPr>
      <w:widowControl/>
      <w:ind w:left="0"/>
      <w:contextualSpacing/>
      <w:jc w:val="both"/>
    </w:pPr>
    <w:rPr>
      <w:color w:val="000000"/>
    </w:rPr>
  </w:style>
  <w:style w:type="paragraph" w:styleId="af0">
    <w:name w:val="List Paragraph"/>
    <w:basedOn w:val="a"/>
    <w:uiPriority w:val="34"/>
    <w:qFormat/>
    <w:rsid w:val="00C56423"/>
    <w:pPr>
      <w:ind w:left="708"/>
    </w:pPr>
  </w:style>
  <w:style w:type="paragraph" w:styleId="af1">
    <w:name w:val="Revision"/>
    <w:hidden/>
    <w:uiPriority w:val="99"/>
    <w:semiHidden/>
    <w:rsid w:val="00415549"/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C4B42"/>
    <w:rPr>
      <w:sz w:val="28"/>
      <w:szCs w:val="28"/>
      <w:lang w:val="ru-RU" w:eastAsia="ru-RU" w:bidi="ar-SA"/>
    </w:rPr>
  </w:style>
  <w:style w:type="character" w:styleId="af2">
    <w:name w:val="Strong"/>
    <w:basedOn w:val="a0"/>
    <w:uiPriority w:val="22"/>
    <w:qFormat/>
    <w:rsid w:val="00215401"/>
    <w:rPr>
      <w:b/>
      <w:bCs/>
    </w:rPr>
  </w:style>
  <w:style w:type="paragraph" w:styleId="af3">
    <w:name w:val="footer"/>
    <w:basedOn w:val="a"/>
    <w:link w:val="af4"/>
    <w:uiPriority w:val="99"/>
    <w:unhideWhenUsed/>
    <w:rsid w:val="00530D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30D3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F9D36D3AA549B46466B97430DE00662FF8CDE6A437AD253C4419B59FD6f1E2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F65AA5475C50F7428171710538A9542B" ma:contentTypeVersion="24" ma:contentTypeDescription="" ma:contentTypeScope="" ma:versionID="1ff3aa7df84cf936fd83ff4b7f05d16f">
  <xsd:schema xmlns:xsd="http://www.w3.org/2001/XMLSchema" xmlns:xs="http://www.w3.org/2001/XMLSchema" xmlns:p="http://schemas.microsoft.com/office/2006/metadata/properties" xmlns:ns1="http://schemas.microsoft.com/sharepoint/v3" xmlns:ns2="ACFDBBA2-9C10-4A7C-AFF6-09D6B703218E" xmlns:ns3="704b371f-db24-47c4-89fa-f43ceee1acee" xmlns:ns4="http://www.eos.ru/SP/Fields" xmlns:ns5="acfdbba2-9c10-4a7c-aff6-09d6b703218e" targetNamespace="http://schemas.microsoft.com/office/2006/metadata/properties" ma:root="true" ma:fieldsID="2adfecadb94d24bf4f02d1eeeb192972" ns1:_="" ns2:_="" ns3:_="" ns4:_="" ns5:_="">
    <xsd:import namespace="http://schemas.microsoft.com/sharepoint/v3"/>
    <xsd:import namespace="ACFDBBA2-9C10-4A7C-AFF6-09D6B703218E"/>
    <xsd:import namespace="704b371f-db24-47c4-89fa-f43ceee1acee"/>
    <xsd:import namespace="http://www.eos.ru/SP/Fields"/>
    <xsd:import namespace="acfdbba2-9c10-4a7c-aff6-09d6b703218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PublishStateId" minOccurs="0"/>
                <xsd:element ref="ns5:EdsIte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Примечание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BBA2-9C10-4A7C-AFF6-09D6B703218E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П" ma:hidden="true" ma:internalName="EdsInfo" ma:readOnly="false">
      <xsd:simpleType>
        <xsd:restriction base="dms:Unknown"/>
      </xsd:simpleType>
    </xsd:element>
    <xsd:element name="EosParentID" ma:index="12" nillable="true" ma:displayName="EosParentID" ma:decimals="0" ma:internalName="EosParentID" ma:readOnly="false" ma:percentage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ublishStateId" ma:index="20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bba2-9c10-4a7c-aff6-09d6b703218e" elementFormDefault="qualified">
    <xsd:import namespace="http://schemas.microsoft.com/office/2006/documentManagement/types"/>
    <xsd:import namespace="http://schemas.microsoft.com/office/infopath/2007/PartnerControls"/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D24CC-1DEB-48D7-AC5D-051097369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FDBBA2-9C10-4A7C-AFF6-09D6B703218E"/>
    <ds:schemaRef ds:uri="704b371f-db24-47c4-89fa-f43ceee1acee"/>
    <ds:schemaRef ds:uri="http://www.eos.ru/SP/Fields"/>
    <ds:schemaRef ds:uri="acfdbba2-9c10-4a7c-aff6-09d6b7032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4E0F3-6D0C-44A6-BE06-6AE1F8CDF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FF508-C74A-42E0-A3C7-7F97527D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4058</CharactersWithSpaces>
  <SharedDoc>false</SharedDoc>
  <HLinks>
    <vt:vector size="90" baseType="variant">
      <vt:variant>
        <vt:i4>4391004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consultantplus://offline/ref=F9D36D3AA549B46466B97430DE00662FF8CDE6A437AD253C4419B59FD6f1E2J</vt:lpwstr>
      </vt:variant>
      <vt:variant>
        <vt:lpwstr/>
      </vt:variant>
      <vt:variant>
        <vt:i4>65603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65603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2949180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consultantplus://offline/ref=D2BFD8F9AC311FC55285A3CFCD2C0F77BB3739856020CF9CA718D754196AD17B1BCDB6E8F22768ABA7F0EA1Db4k7I</vt:lpwstr>
      </vt:variant>
      <vt:variant>
        <vt:lpwstr/>
      </vt:variant>
      <vt:variant>
        <vt:i4>65603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6422629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consultantplus://offline/ref=E65648097A895141152394A67073DB435BCFB8E5DCC4C67D4632D4D3370C0898B6A0D37E91CD87F3C0B9DF20P8B6I</vt:lpwstr>
      </vt:variant>
      <vt:variant>
        <vt:lpwstr/>
      </vt:variant>
      <vt:variant>
        <vt:i4>5570648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consultantplus://offline/ref=893873F36C6BD21C65F9EB1DE552EF4BA0711E689B604BF64BDA8AFEF74F09B7B19666115AYFMDD</vt:lpwstr>
      </vt:variant>
      <vt:variant>
        <vt:lpwstr/>
      </vt:variant>
      <vt:variant>
        <vt:i4>458818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4063342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consultantplus://offline/ref=94A0EDE1A78BDF2931831EDA93591620B329AD65753C9902201029CA56Z6K</vt:lpwstr>
      </vt:variant>
      <vt:variant>
        <vt:lpwstr/>
      </vt:variant>
      <vt:variant>
        <vt:i4>7864377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consultantplus://offline/ref=0A437D1A7AF3C01BA835EFE98313F2E0E60AD3B838B142759E56E7824029CA35R5w3F</vt:lpwstr>
      </vt:variant>
      <vt:variant>
        <vt:lpwstr/>
      </vt:variant>
      <vt:variant>
        <vt:i4>2883641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consultantplus://offline/ref=0A437D1A7AF3C01BA835F1E4957FACE9ED018CB032BC4927CA09BCDF1720C06214D2A4E6F981ADDDR5w6F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7864377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consultantplus://offline/ref=0A437D1A7AF3C01BA835EFE98313F2E0E60AD3B838B142759E56E7824029CA35R5w3F</vt:lpwstr>
      </vt:variant>
      <vt:variant>
        <vt:lpwstr/>
      </vt:variant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consultantplus://offline/ref=0A437D1A7AF3C01BA835F1E4957FACE9ED018CB032BC4927CA09BCDF1720C06214D2A4E6F981ADDDR5w6F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utimofeeva</cp:lastModifiedBy>
  <cp:revision>3</cp:revision>
  <cp:lastPrinted>2019-01-30T04:24:00Z</cp:lastPrinted>
  <dcterms:created xsi:type="dcterms:W3CDTF">2019-02-06T04:11:00Z</dcterms:created>
  <dcterms:modified xsi:type="dcterms:W3CDTF">2019-02-06T04:12:00Z</dcterms:modified>
</cp:coreProperties>
</file>